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B2D5" w14:textId="77777777" w:rsidR="00466946" w:rsidRPr="00365263" w:rsidRDefault="00274481" w:rsidP="00466946">
      <w:pPr>
        <w:pStyle w:val="Heading1"/>
      </w:pPr>
      <w:r>
        <w:t>Water Treatment</w:t>
      </w:r>
    </w:p>
    <w:p w14:paraId="603B6241" w14:textId="77777777" w:rsidR="00466946" w:rsidRDefault="00A54484" w:rsidP="00466946">
      <w:pPr>
        <w:pStyle w:val="SectionHead"/>
      </w:pPr>
      <w:r>
        <w:t>Driving Question</w:t>
      </w:r>
    </w:p>
    <w:p w14:paraId="61353F63" w14:textId="77777777" w:rsidR="00274481" w:rsidRPr="00560054" w:rsidRDefault="00274481" w:rsidP="00274481">
      <w:pPr>
        <w:pStyle w:val="BulletedText"/>
        <w:numPr>
          <w:ilvl w:val="0"/>
          <w:numId w:val="33"/>
        </w:numPr>
        <w:tabs>
          <w:tab w:val="clear" w:pos="360"/>
          <w:tab w:val="left" w:pos="216"/>
        </w:tabs>
        <w:spacing w:after="120" w:line="240" w:lineRule="atLeast"/>
      </w:pPr>
      <w:r w:rsidRPr="00560054">
        <w:t xml:space="preserve">What are some processes used in water treatment, and what contaminants are they effective in removing from water? </w:t>
      </w:r>
    </w:p>
    <w:p w14:paraId="52CDA8C2" w14:textId="77777777" w:rsidR="00D612A7" w:rsidRPr="00D612A7" w:rsidRDefault="003F1F04" w:rsidP="002114AA">
      <w:pPr>
        <w:pStyle w:val="SectionHead"/>
      </w:pPr>
      <w:r w:rsidRPr="002E3738">
        <w:t xml:space="preserve">Materials </w:t>
      </w:r>
      <w:r>
        <w:t xml:space="preserve">and </w:t>
      </w:r>
      <w:r w:rsidRPr="008C6EE7">
        <w:t>Equipment</w:t>
      </w:r>
      <w:r w:rsidR="00466BD8">
        <w:t xml:space="preserve"> </w:t>
      </w:r>
    </w:p>
    <w:tbl>
      <w:tblPr>
        <w:tblW w:w="9360" w:type="dxa"/>
        <w:tblLayout w:type="fixed"/>
        <w:tblCellMar>
          <w:left w:w="115" w:type="dxa"/>
          <w:right w:w="115" w:type="dxa"/>
        </w:tblCellMar>
        <w:tblLook w:val="01E0" w:firstRow="1" w:lastRow="1" w:firstColumn="1" w:lastColumn="1" w:noHBand="0" w:noVBand="0"/>
      </w:tblPr>
      <w:tblGrid>
        <w:gridCol w:w="4679"/>
        <w:gridCol w:w="4681"/>
      </w:tblGrid>
      <w:tr w:rsidR="003F1F04" w:rsidRPr="001A7C7B" w14:paraId="7D03D508" w14:textId="77777777" w:rsidTr="00BB0AAA">
        <w:trPr>
          <w:cantSplit/>
        </w:trPr>
        <w:tc>
          <w:tcPr>
            <w:tcW w:w="4679" w:type="dxa"/>
            <w:noWrap/>
          </w:tcPr>
          <w:p w14:paraId="36CFF49E" w14:textId="77777777" w:rsidR="003F1F04" w:rsidRPr="00F43445" w:rsidRDefault="008E52A7" w:rsidP="00BB0AAA">
            <w:pPr>
              <w:pStyle w:val="Materialslist"/>
            </w:pPr>
            <w:r w:rsidRPr="0070674A">
              <w:t>Turbidity sensor</w:t>
            </w:r>
          </w:p>
        </w:tc>
        <w:tc>
          <w:tcPr>
            <w:tcW w:w="4681" w:type="dxa"/>
            <w:noWrap/>
          </w:tcPr>
          <w:p w14:paraId="62E81894" w14:textId="77777777" w:rsidR="003F1F04" w:rsidRPr="00F43445" w:rsidRDefault="008E52A7" w:rsidP="00BB0AAA">
            <w:pPr>
              <w:pStyle w:val="Materialslist"/>
            </w:pPr>
            <w:r w:rsidRPr="001B3255">
              <w:t>Soda bottle, empty, 500-mL</w:t>
            </w:r>
          </w:p>
        </w:tc>
      </w:tr>
      <w:tr w:rsidR="003F1F04" w:rsidRPr="001A7C7B" w14:paraId="14F3AB9F" w14:textId="77777777" w:rsidTr="00BB0AAA">
        <w:trPr>
          <w:cantSplit/>
        </w:trPr>
        <w:tc>
          <w:tcPr>
            <w:tcW w:w="4679" w:type="dxa"/>
            <w:noWrap/>
          </w:tcPr>
          <w:p w14:paraId="171089FF" w14:textId="77777777" w:rsidR="003F1F04" w:rsidRPr="00F43445" w:rsidRDefault="00560621" w:rsidP="00BB0AAA">
            <w:pPr>
              <w:pStyle w:val="Materialslist"/>
            </w:pPr>
            <w:r w:rsidRPr="0070674A">
              <w:t>Water quality sensor</w:t>
            </w:r>
          </w:p>
        </w:tc>
        <w:tc>
          <w:tcPr>
            <w:tcW w:w="4681" w:type="dxa"/>
            <w:noWrap/>
          </w:tcPr>
          <w:p w14:paraId="708AB94D" w14:textId="77777777" w:rsidR="003F1F04" w:rsidRPr="00F43445" w:rsidRDefault="00560621" w:rsidP="00BB0AAA">
            <w:pPr>
              <w:pStyle w:val="Materialslist"/>
            </w:pPr>
            <w:r w:rsidRPr="001B3255">
              <w:t>Water</w:t>
            </w:r>
            <w:r>
              <w:t>, 500 mL</w:t>
            </w:r>
          </w:p>
        </w:tc>
      </w:tr>
      <w:tr w:rsidR="003F1F04" w:rsidRPr="001A7C7B" w14:paraId="5DFE75D2" w14:textId="77777777" w:rsidTr="00BB0AAA">
        <w:trPr>
          <w:cantSplit/>
        </w:trPr>
        <w:tc>
          <w:tcPr>
            <w:tcW w:w="4679" w:type="dxa"/>
            <w:noWrap/>
          </w:tcPr>
          <w:p w14:paraId="630BB4EC" w14:textId="531BE5D4" w:rsidR="008E52A7" w:rsidRDefault="004E3F81" w:rsidP="008E52A7">
            <w:pPr>
              <w:pStyle w:val="Materialslist"/>
            </w:pPr>
            <w:r>
              <w:t xml:space="preserve">Conductivity sensor w/3 cuvettes </w:t>
            </w:r>
          </w:p>
          <w:p w14:paraId="5328AA7C" w14:textId="77777777" w:rsidR="003F1F04" w:rsidRPr="00F43445" w:rsidRDefault="008E52A7" w:rsidP="00BB0AAA">
            <w:pPr>
              <w:pStyle w:val="Materialslist"/>
            </w:pPr>
            <w:r w:rsidRPr="0070674A">
              <w:t xml:space="preserve">Test tube, </w:t>
            </w:r>
            <w:r w:rsidRPr="00484B48">
              <w:t xml:space="preserve">18-mm </w:t>
            </w:r>
            <w:r w:rsidRPr="00484B48">
              <w:rPr>
                <w:rFonts w:cs="Arial"/>
              </w:rPr>
              <w:t>×</w:t>
            </w:r>
            <w:r w:rsidRPr="00484B48">
              <w:t xml:space="preserve"> 150-mm</w:t>
            </w:r>
          </w:p>
        </w:tc>
        <w:tc>
          <w:tcPr>
            <w:tcW w:w="4681" w:type="dxa"/>
            <w:noWrap/>
          </w:tcPr>
          <w:p w14:paraId="5A212E56" w14:textId="77777777" w:rsidR="003F1F04" w:rsidRDefault="00560621" w:rsidP="00BB0AAA">
            <w:pPr>
              <w:pStyle w:val="Materialslist"/>
            </w:pPr>
            <w:r w:rsidRPr="001B3255">
              <w:t>Wash bottle containing water</w:t>
            </w:r>
          </w:p>
          <w:p w14:paraId="45FB8A89" w14:textId="77777777" w:rsidR="008E52A7" w:rsidRPr="00F43445" w:rsidRDefault="00BA2E49" w:rsidP="00BB0AAA">
            <w:pPr>
              <w:pStyle w:val="Materialslist"/>
            </w:pPr>
            <w:r w:rsidRPr="001B3255">
              <w:t>Wastewater" sample, 500 mL</w:t>
            </w:r>
          </w:p>
        </w:tc>
      </w:tr>
      <w:tr w:rsidR="003F1F04" w:rsidRPr="001A7C7B" w14:paraId="771DDA8B" w14:textId="77777777" w:rsidTr="00BB0AAA">
        <w:trPr>
          <w:cantSplit/>
        </w:trPr>
        <w:tc>
          <w:tcPr>
            <w:tcW w:w="4679" w:type="dxa"/>
            <w:noWrap/>
          </w:tcPr>
          <w:p w14:paraId="05FAE125" w14:textId="77777777" w:rsidR="008E52A7" w:rsidRDefault="008E52A7" w:rsidP="00BB0AAA">
            <w:pPr>
              <w:pStyle w:val="Materialslist"/>
            </w:pPr>
            <w:r w:rsidRPr="0070674A">
              <w:t>Beaker (4), 150-mL</w:t>
            </w:r>
          </w:p>
          <w:p w14:paraId="049BF27B" w14:textId="77777777" w:rsidR="008E52A7" w:rsidRDefault="008E52A7" w:rsidP="00BB0AAA">
            <w:pPr>
              <w:pStyle w:val="Materialslist"/>
            </w:pPr>
            <w:r w:rsidRPr="0070674A">
              <w:t>Beaker</w:t>
            </w:r>
            <w:r>
              <w:t xml:space="preserve"> (5)</w:t>
            </w:r>
            <w:r w:rsidRPr="0070674A">
              <w:t>, 50-mL</w:t>
            </w:r>
            <w:bookmarkStart w:id="0" w:name="_GoBack"/>
            <w:bookmarkEnd w:id="0"/>
          </w:p>
          <w:p w14:paraId="6DB20856" w14:textId="77777777" w:rsidR="008E52A7" w:rsidRDefault="008E52A7" w:rsidP="00BB0AAA">
            <w:pPr>
              <w:pStyle w:val="Materialslist"/>
            </w:pPr>
            <w:r w:rsidRPr="001B3255">
              <w:t>Activated charcoal, 2 g</w:t>
            </w:r>
          </w:p>
          <w:p w14:paraId="61F6B929" w14:textId="77777777" w:rsidR="008E52A7" w:rsidRDefault="008E52A7" w:rsidP="00BB0AAA">
            <w:pPr>
              <w:pStyle w:val="Materialslist"/>
            </w:pPr>
            <w:r w:rsidRPr="001B3255">
              <w:t>Paper napkins</w:t>
            </w:r>
            <w:r>
              <w:t xml:space="preserve"> (9)</w:t>
            </w:r>
            <w:r w:rsidRPr="001B3255">
              <w:t>, dinner, white, smooth</w:t>
            </w:r>
          </w:p>
          <w:p w14:paraId="512A45B7" w14:textId="77777777" w:rsidR="00BA2E49" w:rsidRPr="00F43445" w:rsidRDefault="008E52A7" w:rsidP="00BB0AAA">
            <w:pPr>
              <w:pStyle w:val="Materialslist"/>
            </w:pPr>
            <w:r>
              <w:t>Lint-</w:t>
            </w:r>
            <w:r w:rsidR="00BA2E49">
              <w:t>free lab tissue</w:t>
            </w:r>
          </w:p>
        </w:tc>
        <w:tc>
          <w:tcPr>
            <w:tcW w:w="4681" w:type="dxa"/>
            <w:noWrap/>
          </w:tcPr>
          <w:p w14:paraId="5DC165EE" w14:textId="77777777" w:rsidR="008E52A7" w:rsidRDefault="008E52A7" w:rsidP="00BB0AAA">
            <w:pPr>
              <w:pStyle w:val="Materialslist"/>
            </w:pPr>
            <w:r>
              <w:t>Waste container</w:t>
            </w:r>
          </w:p>
          <w:p w14:paraId="5F703D3E" w14:textId="77777777" w:rsidR="008E52A7" w:rsidRDefault="008E52A7" w:rsidP="00BB0AAA">
            <w:pPr>
              <w:pStyle w:val="Materialslist"/>
            </w:pPr>
            <w:r w:rsidRPr="001B3255">
              <w:t>Buffer solution pH 4, 25</w:t>
            </w:r>
            <w:r>
              <w:t xml:space="preserve"> </w:t>
            </w:r>
            <w:r w:rsidRPr="001B3255">
              <w:t>mL</w:t>
            </w:r>
          </w:p>
          <w:p w14:paraId="6FEA4EEF" w14:textId="77777777" w:rsidR="008E52A7" w:rsidRDefault="008E52A7" w:rsidP="00BB0AAA">
            <w:pPr>
              <w:pStyle w:val="Materialslist"/>
            </w:pPr>
            <w:r w:rsidRPr="001B3255">
              <w:t>Buffer solution pH 10, 25</w:t>
            </w:r>
            <w:r>
              <w:t xml:space="preserve"> </w:t>
            </w:r>
            <w:r w:rsidRPr="001B3255">
              <w:t>mL</w:t>
            </w:r>
          </w:p>
          <w:p w14:paraId="0AE317BF" w14:textId="77777777" w:rsidR="008E52A7" w:rsidRDefault="008E52A7" w:rsidP="00BB0AAA">
            <w:pPr>
              <w:pStyle w:val="Materialslist"/>
            </w:pPr>
            <w:r w:rsidRPr="001B3255">
              <w:t>Paper napkins</w:t>
            </w:r>
            <w:r>
              <w:t xml:space="preserve"> (9)</w:t>
            </w:r>
            <w:r w:rsidRPr="001B3255">
              <w:t>, dinner, white, smooth</w:t>
            </w:r>
          </w:p>
          <w:p w14:paraId="4512A3AC" w14:textId="1E981A46" w:rsidR="004E3F81" w:rsidRPr="00F43445" w:rsidRDefault="00BA2E49" w:rsidP="004E3F81">
            <w:pPr>
              <w:pStyle w:val="Materialslist"/>
            </w:pPr>
            <w:r w:rsidRPr="001B3255">
              <w:t>Stirring rod</w:t>
            </w:r>
          </w:p>
        </w:tc>
      </w:tr>
      <w:tr w:rsidR="003F1F04" w:rsidRPr="001A7C7B" w14:paraId="6538A0CF" w14:textId="77777777" w:rsidTr="0049529F">
        <w:trPr>
          <w:cantSplit/>
          <w:trHeight w:val="279"/>
        </w:trPr>
        <w:tc>
          <w:tcPr>
            <w:tcW w:w="4679" w:type="dxa"/>
            <w:noWrap/>
          </w:tcPr>
          <w:p w14:paraId="4F55F743" w14:textId="77777777" w:rsidR="00560621" w:rsidRPr="00F43445" w:rsidRDefault="00BA2E49" w:rsidP="00BB0AAA">
            <w:pPr>
              <w:pStyle w:val="Materialslist"/>
            </w:pPr>
            <w:r w:rsidRPr="001B3255">
              <w:t>Wastewater" sample, 500 mL</w:t>
            </w:r>
          </w:p>
        </w:tc>
        <w:tc>
          <w:tcPr>
            <w:tcW w:w="4681" w:type="dxa"/>
            <w:noWrap/>
          </w:tcPr>
          <w:p w14:paraId="2FFBAD6B" w14:textId="77777777" w:rsidR="003F1F04" w:rsidRPr="00F43445" w:rsidRDefault="003F1F04" w:rsidP="004E3F81">
            <w:pPr>
              <w:pStyle w:val="MaterialsListCont"/>
              <w:ind w:left="0"/>
            </w:pPr>
          </w:p>
        </w:tc>
      </w:tr>
    </w:tbl>
    <w:p w14:paraId="487E1538" w14:textId="77777777" w:rsidR="00004535" w:rsidRDefault="00004535" w:rsidP="00004535">
      <w:pPr>
        <w:pStyle w:val="SectionHead"/>
      </w:pPr>
      <w:r>
        <w:t>Background</w:t>
      </w:r>
    </w:p>
    <w:p w14:paraId="2800CE07" w14:textId="77777777" w:rsidR="009D19D8" w:rsidRDefault="009D19D8" w:rsidP="009D19D8">
      <w:pPr>
        <w:pStyle w:val="BodyText"/>
      </w:pPr>
      <w:r>
        <w:t>Water treatment concerns facing Agriculture are complex due to many demands for irrigation, higher standards for water quality, more governmental regulations and declining access. Water sources for the industry include, ground and surface water, treated water from cities and industry. Major issues such as wastewater storage on swine and diaries as well as vegetable/fruit wastewater recycling are being carefully analyzed.  Wastewater management is key in being success in today’s Agriculture operations. Treatment technologies that are used in the Agricultural industry are: filtration, biological treatment, aeration, mixing, reverse osmosis and disinfection.</w:t>
      </w:r>
    </w:p>
    <w:p w14:paraId="41EC9D5D" w14:textId="77777777" w:rsidR="003F1F04" w:rsidRDefault="003F1F04" w:rsidP="004F3DB3">
      <w:pPr>
        <w:pStyle w:val="SectionHead"/>
      </w:pPr>
      <w:r>
        <w:t>Safety</w:t>
      </w:r>
    </w:p>
    <w:p w14:paraId="2D5DC2D1" w14:textId="77777777" w:rsidR="003F1F04" w:rsidRPr="00170B14" w:rsidRDefault="003F1F04" w:rsidP="003F1F04">
      <w:pPr>
        <w:pStyle w:val="BodyText"/>
      </w:pPr>
      <w:r>
        <w:t>Follow these important safety precautions in addition to your regular classroom procedures:</w:t>
      </w:r>
    </w:p>
    <w:p w14:paraId="01079117" w14:textId="77777777" w:rsidR="003F1F04" w:rsidRDefault="003F1F04" w:rsidP="009D19D8">
      <w:pPr>
        <w:pStyle w:val="BulletedText"/>
      </w:pPr>
      <w:r>
        <w:t xml:space="preserve">Wear safety goggles at all times </w:t>
      </w:r>
      <w:r w:rsidR="009D19D8">
        <w:t>for all wet labs.</w:t>
      </w:r>
    </w:p>
    <w:p w14:paraId="1A55C592" w14:textId="77777777" w:rsidR="00466946" w:rsidRDefault="00764D58" w:rsidP="002114AA">
      <w:pPr>
        <w:pStyle w:val="SectionHead"/>
      </w:pPr>
      <w:r>
        <w:t>Procedure</w:t>
      </w:r>
    </w:p>
    <w:p w14:paraId="67893DF1" w14:textId="77777777" w:rsidR="00466946" w:rsidRDefault="00466946" w:rsidP="00466946">
      <w:pPr>
        <w:pStyle w:val="Step"/>
      </w:pPr>
      <w:r>
        <w:t>1.</w:t>
      </w:r>
      <w:r>
        <w:tab/>
      </w:r>
      <w:r w:rsidR="00FA0775">
        <w:t xml:space="preserve">Pour 100 mL of the a well stirred "wastewater" sample into each of four 150-mL beakers. </w:t>
      </w:r>
    </w:p>
    <w:p w14:paraId="171A2BF8" w14:textId="77777777" w:rsidR="00BA1122" w:rsidRPr="00BA1122" w:rsidRDefault="002114AA" w:rsidP="00BA1122">
      <w:pPr>
        <w:pStyle w:val="Step"/>
        <w:rPr>
          <w:rFonts w:eastAsia="Arial Unicode MS"/>
        </w:rPr>
      </w:pPr>
      <w:r>
        <w:t>2</w:t>
      </w:r>
      <w:r w:rsidR="00466946">
        <w:t>.</w:t>
      </w:r>
      <w:r w:rsidR="00466946">
        <w:tab/>
      </w:r>
      <w:r w:rsidR="003861B4">
        <w:t>Label the beakers as follows:</w:t>
      </w:r>
    </w:p>
    <w:p w14:paraId="621589FB" w14:textId="77777777" w:rsidR="00BA1122" w:rsidRDefault="003861B4" w:rsidP="00BA1122">
      <w:pPr>
        <w:pStyle w:val="StepBullet"/>
      </w:pPr>
      <w:r>
        <w:t>Beaker 1 “Untreated”</w:t>
      </w:r>
    </w:p>
    <w:p w14:paraId="6F5B478F" w14:textId="77777777" w:rsidR="003861B4" w:rsidRDefault="003861B4" w:rsidP="00BA1122">
      <w:pPr>
        <w:pStyle w:val="StepBullet"/>
      </w:pPr>
      <w:r>
        <w:t>Beaker 2 “Activated Charcoal”</w:t>
      </w:r>
    </w:p>
    <w:p w14:paraId="1BD52FF0" w14:textId="77777777" w:rsidR="003861B4" w:rsidRDefault="003861B4" w:rsidP="00BA1122">
      <w:pPr>
        <w:pStyle w:val="StepBullet"/>
      </w:pPr>
      <w:r>
        <w:t>Beaker 3 “Sedimentation”</w:t>
      </w:r>
    </w:p>
    <w:p w14:paraId="5C9CCEBF" w14:textId="77777777" w:rsidR="006E2BC8" w:rsidRDefault="003861B4" w:rsidP="006E2BC8">
      <w:pPr>
        <w:pStyle w:val="StepBullet"/>
      </w:pPr>
      <w:r>
        <w:t>Beaker 4 “Agglutination”</w:t>
      </w:r>
    </w:p>
    <w:p w14:paraId="06B456F2" w14:textId="77777777" w:rsidR="00F81E5A" w:rsidRDefault="003861B4" w:rsidP="00597BFD">
      <w:pPr>
        <w:pStyle w:val="StepQuestion"/>
      </w:pPr>
      <w:r>
        <w:t>3</w:t>
      </w:r>
      <w:r w:rsidR="00597BFD" w:rsidRPr="00790C66">
        <w:t>.</w:t>
      </w:r>
      <w:r w:rsidR="00597BFD">
        <w:tab/>
      </w:r>
      <w:r w:rsidR="00F81E5A">
        <w:t>Set the beaker labeled “Sedimentation” aside for approximately 30 minutes.</w:t>
      </w:r>
      <w:r w:rsidR="00F81E5A">
        <w:tab/>
        <w:t>Why is it important to ensure that the beaker labeled “Sedimentation” is not touched or moved during these 30 minutes?</w:t>
      </w:r>
    </w:p>
    <w:p w14:paraId="4F78486C" w14:textId="77777777" w:rsidR="00F81E5A" w:rsidRDefault="00F81E5A" w:rsidP="00597BFD">
      <w:pPr>
        <w:pStyle w:val="StepQuestion"/>
      </w:pPr>
      <w:r>
        <w:lastRenderedPageBreak/>
        <w:t>4.</w:t>
      </w:r>
      <w:r>
        <w:tab/>
        <w:t>Put 2 mL of the 4% swimming pool clarifier solution in the beaker labeled “Agglutination" and use the stirring rod to thoroughly mix the pool clarifier into the wastewater.</w:t>
      </w:r>
    </w:p>
    <w:p w14:paraId="547F2E26" w14:textId="77777777" w:rsidR="00032DC5" w:rsidRPr="00790C66" w:rsidRDefault="00032DC5" w:rsidP="00597BFD">
      <w:pPr>
        <w:pStyle w:val="StepQuestion"/>
      </w:pPr>
      <w:r>
        <w:t xml:space="preserve">5. </w:t>
      </w:r>
      <w:r>
        <w:tab/>
        <w:t>Predict whether or not each water treatment method will cause a change in the perimeters of the wastewater. Use words such as increase, decrease, lighter, darker, clearer, cloudier, stronger smell or less odor. Record your predictions in Table 1.</w:t>
      </w:r>
    </w:p>
    <w:p w14:paraId="2E1A5C9F" w14:textId="77777777" w:rsidR="00B424E0" w:rsidRPr="00B424E0" w:rsidRDefault="00032DC5" w:rsidP="00B424E0">
      <w:pPr>
        <w:pStyle w:val="Caption"/>
      </w:pPr>
      <w:r>
        <w:t xml:space="preserve">Table </w:t>
      </w:r>
      <w:proofErr w:type="gramStart"/>
      <w:r>
        <w:t>1 :</w:t>
      </w:r>
      <w:proofErr w:type="gramEnd"/>
      <w:r>
        <w:t xml:space="preserve"> Predictions</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90"/>
        <w:gridCol w:w="1260"/>
        <w:gridCol w:w="1620"/>
        <w:gridCol w:w="1350"/>
        <w:gridCol w:w="1170"/>
        <w:gridCol w:w="1710"/>
      </w:tblGrid>
      <w:tr w:rsidR="00032DC5" w:rsidRPr="000B516E" w14:paraId="23F16C6A" w14:textId="77777777" w:rsidTr="00B553BF">
        <w:tc>
          <w:tcPr>
            <w:tcW w:w="1890" w:type="dxa"/>
          </w:tcPr>
          <w:p w14:paraId="445FFA0E" w14:textId="77777777" w:rsidR="00032DC5" w:rsidRPr="000B516E" w:rsidRDefault="00032DC5" w:rsidP="00B553BF">
            <w:pPr>
              <w:pStyle w:val="BodyText"/>
              <w:rPr>
                <w:rStyle w:val="Bold"/>
              </w:rPr>
            </w:pPr>
            <w:r w:rsidRPr="000B516E">
              <w:rPr>
                <w:rStyle w:val="Bold"/>
              </w:rPr>
              <w:t xml:space="preserve">Water treatment </w:t>
            </w:r>
            <w:r>
              <w:rPr>
                <w:rStyle w:val="Bold"/>
              </w:rPr>
              <w:t>method</w:t>
            </w:r>
          </w:p>
        </w:tc>
        <w:tc>
          <w:tcPr>
            <w:tcW w:w="1260" w:type="dxa"/>
          </w:tcPr>
          <w:p w14:paraId="3108D111" w14:textId="77777777" w:rsidR="00032DC5" w:rsidRDefault="00032DC5" w:rsidP="00B553BF">
            <w:pPr>
              <w:pStyle w:val="BodyText"/>
              <w:rPr>
                <w:rStyle w:val="Bold"/>
              </w:rPr>
            </w:pPr>
            <w:r>
              <w:rPr>
                <w:rStyle w:val="Bold"/>
              </w:rPr>
              <w:t>pH</w:t>
            </w:r>
          </w:p>
          <w:p w14:paraId="3A4934D2" w14:textId="77777777" w:rsidR="00032DC5" w:rsidRPr="000B516E" w:rsidRDefault="00032DC5" w:rsidP="00B553BF">
            <w:pPr>
              <w:pStyle w:val="BodyText"/>
              <w:rPr>
                <w:rStyle w:val="Bold"/>
              </w:rPr>
            </w:pPr>
          </w:p>
        </w:tc>
        <w:tc>
          <w:tcPr>
            <w:tcW w:w="1620" w:type="dxa"/>
          </w:tcPr>
          <w:p w14:paraId="257C263F" w14:textId="77777777" w:rsidR="00032DC5" w:rsidRPr="000B516E" w:rsidRDefault="00032DC5" w:rsidP="00B553BF">
            <w:pPr>
              <w:pStyle w:val="BodyText"/>
              <w:rPr>
                <w:rStyle w:val="Bold"/>
              </w:rPr>
            </w:pPr>
            <w:r w:rsidRPr="000B516E">
              <w:rPr>
                <w:rStyle w:val="Bold"/>
              </w:rPr>
              <w:t>Conductivity</w:t>
            </w:r>
            <w:r w:rsidRPr="000B516E">
              <w:rPr>
                <w:rStyle w:val="Bold"/>
              </w:rPr>
              <w:br/>
            </w:r>
          </w:p>
        </w:tc>
        <w:tc>
          <w:tcPr>
            <w:tcW w:w="1350" w:type="dxa"/>
          </w:tcPr>
          <w:p w14:paraId="26D3FD14" w14:textId="77777777" w:rsidR="00032DC5" w:rsidRPr="000B516E" w:rsidRDefault="00032DC5" w:rsidP="00B553BF">
            <w:pPr>
              <w:pStyle w:val="BodyText"/>
              <w:rPr>
                <w:rStyle w:val="Bold"/>
              </w:rPr>
            </w:pPr>
            <w:r w:rsidRPr="000B516E">
              <w:rPr>
                <w:rStyle w:val="Bold"/>
              </w:rPr>
              <w:t>Turbidity</w:t>
            </w:r>
            <w:r w:rsidRPr="000B516E">
              <w:rPr>
                <w:rStyle w:val="Bold"/>
              </w:rPr>
              <w:br/>
            </w:r>
          </w:p>
        </w:tc>
        <w:tc>
          <w:tcPr>
            <w:tcW w:w="1170" w:type="dxa"/>
          </w:tcPr>
          <w:p w14:paraId="2DA0B8F7" w14:textId="77777777" w:rsidR="00032DC5" w:rsidRPr="000B516E" w:rsidRDefault="00032DC5" w:rsidP="00B553BF">
            <w:pPr>
              <w:pStyle w:val="BodyText"/>
              <w:rPr>
                <w:rStyle w:val="Bold"/>
              </w:rPr>
            </w:pPr>
            <w:r w:rsidRPr="000B516E">
              <w:rPr>
                <w:rStyle w:val="Bold"/>
              </w:rPr>
              <w:t>Odor</w:t>
            </w:r>
          </w:p>
        </w:tc>
        <w:tc>
          <w:tcPr>
            <w:tcW w:w="1710" w:type="dxa"/>
          </w:tcPr>
          <w:p w14:paraId="09E4A743" w14:textId="77777777" w:rsidR="00032DC5" w:rsidRPr="000B516E" w:rsidRDefault="00032DC5" w:rsidP="00B553BF">
            <w:pPr>
              <w:pStyle w:val="BodyText"/>
              <w:rPr>
                <w:rStyle w:val="Bold"/>
              </w:rPr>
            </w:pPr>
            <w:r w:rsidRPr="000B516E">
              <w:rPr>
                <w:rStyle w:val="Bold"/>
              </w:rPr>
              <w:t>Appearance</w:t>
            </w:r>
            <w:r w:rsidRPr="000B516E">
              <w:rPr>
                <w:rStyle w:val="Bold"/>
              </w:rPr>
              <w:br/>
              <w:t>(color, transparency</w:t>
            </w:r>
            <w:r>
              <w:rPr>
                <w:rStyle w:val="Bold"/>
              </w:rPr>
              <w:t>)</w:t>
            </w:r>
          </w:p>
        </w:tc>
      </w:tr>
      <w:tr w:rsidR="00032DC5" w14:paraId="472A6919" w14:textId="77777777" w:rsidTr="00B553BF">
        <w:tc>
          <w:tcPr>
            <w:tcW w:w="1890" w:type="dxa"/>
          </w:tcPr>
          <w:p w14:paraId="7FD8E563" w14:textId="77777777" w:rsidR="00032DC5" w:rsidRDefault="00032DC5" w:rsidP="00B553BF">
            <w:pPr>
              <w:pStyle w:val="BodyText"/>
            </w:pPr>
            <w:r>
              <w:t>Filtration</w:t>
            </w:r>
          </w:p>
        </w:tc>
        <w:tc>
          <w:tcPr>
            <w:tcW w:w="1260" w:type="dxa"/>
          </w:tcPr>
          <w:p w14:paraId="3EE500B9" w14:textId="77777777" w:rsidR="00032DC5" w:rsidRDefault="00032DC5" w:rsidP="00B553BF">
            <w:pPr>
              <w:pStyle w:val="BodyText"/>
            </w:pPr>
          </w:p>
        </w:tc>
        <w:tc>
          <w:tcPr>
            <w:tcW w:w="1620" w:type="dxa"/>
          </w:tcPr>
          <w:p w14:paraId="7259997D" w14:textId="77777777" w:rsidR="00032DC5" w:rsidRDefault="00032DC5" w:rsidP="00B553BF">
            <w:pPr>
              <w:pStyle w:val="BodyText"/>
            </w:pPr>
          </w:p>
        </w:tc>
        <w:tc>
          <w:tcPr>
            <w:tcW w:w="1350" w:type="dxa"/>
          </w:tcPr>
          <w:p w14:paraId="726239E8" w14:textId="77777777" w:rsidR="00032DC5" w:rsidRDefault="00032DC5" w:rsidP="00B553BF">
            <w:pPr>
              <w:pStyle w:val="BodyText"/>
            </w:pPr>
          </w:p>
        </w:tc>
        <w:tc>
          <w:tcPr>
            <w:tcW w:w="1170" w:type="dxa"/>
          </w:tcPr>
          <w:p w14:paraId="3D546FE5" w14:textId="77777777" w:rsidR="00032DC5" w:rsidRDefault="00032DC5" w:rsidP="00B553BF">
            <w:pPr>
              <w:pStyle w:val="BodyText"/>
            </w:pPr>
          </w:p>
        </w:tc>
        <w:tc>
          <w:tcPr>
            <w:tcW w:w="1710" w:type="dxa"/>
          </w:tcPr>
          <w:p w14:paraId="6B556C58" w14:textId="77777777" w:rsidR="00032DC5" w:rsidRDefault="00032DC5" w:rsidP="00B553BF">
            <w:pPr>
              <w:pStyle w:val="BodyText"/>
            </w:pPr>
          </w:p>
        </w:tc>
      </w:tr>
      <w:tr w:rsidR="00032DC5" w14:paraId="4C090971" w14:textId="77777777" w:rsidTr="00B553BF">
        <w:tc>
          <w:tcPr>
            <w:tcW w:w="1890" w:type="dxa"/>
          </w:tcPr>
          <w:p w14:paraId="410ECB1C" w14:textId="77777777" w:rsidR="00032DC5" w:rsidRDefault="00032DC5" w:rsidP="00B553BF">
            <w:pPr>
              <w:pStyle w:val="BodyText"/>
            </w:pPr>
            <w:r>
              <w:t>Activated charcoal filtration</w:t>
            </w:r>
          </w:p>
        </w:tc>
        <w:tc>
          <w:tcPr>
            <w:tcW w:w="1260" w:type="dxa"/>
          </w:tcPr>
          <w:p w14:paraId="6F92C1A4" w14:textId="77777777" w:rsidR="00032DC5" w:rsidRDefault="00032DC5" w:rsidP="00B553BF">
            <w:pPr>
              <w:pStyle w:val="BodyText"/>
            </w:pPr>
          </w:p>
        </w:tc>
        <w:tc>
          <w:tcPr>
            <w:tcW w:w="1620" w:type="dxa"/>
          </w:tcPr>
          <w:p w14:paraId="6C1BB3ED" w14:textId="77777777" w:rsidR="00032DC5" w:rsidRDefault="00032DC5" w:rsidP="00B553BF">
            <w:pPr>
              <w:pStyle w:val="BodyText"/>
            </w:pPr>
          </w:p>
        </w:tc>
        <w:tc>
          <w:tcPr>
            <w:tcW w:w="1350" w:type="dxa"/>
          </w:tcPr>
          <w:p w14:paraId="7DD274F8" w14:textId="77777777" w:rsidR="00032DC5" w:rsidRDefault="00032DC5" w:rsidP="00B553BF">
            <w:pPr>
              <w:pStyle w:val="BodyText"/>
            </w:pPr>
          </w:p>
        </w:tc>
        <w:tc>
          <w:tcPr>
            <w:tcW w:w="1170" w:type="dxa"/>
          </w:tcPr>
          <w:p w14:paraId="0DDE4143" w14:textId="77777777" w:rsidR="00032DC5" w:rsidRDefault="00032DC5" w:rsidP="00B553BF">
            <w:pPr>
              <w:pStyle w:val="BodyText"/>
            </w:pPr>
          </w:p>
        </w:tc>
        <w:tc>
          <w:tcPr>
            <w:tcW w:w="1710" w:type="dxa"/>
          </w:tcPr>
          <w:p w14:paraId="227A61DC" w14:textId="77777777" w:rsidR="00032DC5" w:rsidRDefault="00032DC5" w:rsidP="00B553BF">
            <w:pPr>
              <w:pStyle w:val="BodyText"/>
            </w:pPr>
          </w:p>
        </w:tc>
      </w:tr>
      <w:tr w:rsidR="00032DC5" w14:paraId="30AFEB11" w14:textId="77777777" w:rsidTr="00B553BF">
        <w:tc>
          <w:tcPr>
            <w:tcW w:w="1890" w:type="dxa"/>
          </w:tcPr>
          <w:p w14:paraId="11BC09B2" w14:textId="77777777" w:rsidR="00032DC5" w:rsidRDefault="00032DC5" w:rsidP="00B553BF">
            <w:pPr>
              <w:pStyle w:val="BodyText"/>
            </w:pPr>
            <w:r>
              <w:t>Agglutination</w:t>
            </w:r>
          </w:p>
        </w:tc>
        <w:tc>
          <w:tcPr>
            <w:tcW w:w="1260" w:type="dxa"/>
          </w:tcPr>
          <w:p w14:paraId="75CCBCBD" w14:textId="77777777" w:rsidR="00032DC5" w:rsidRDefault="00032DC5" w:rsidP="00B553BF">
            <w:pPr>
              <w:pStyle w:val="BodyText"/>
            </w:pPr>
          </w:p>
        </w:tc>
        <w:tc>
          <w:tcPr>
            <w:tcW w:w="1620" w:type="dxa"/>
          </w:tcPr>
          <w:p w14:paraId="4A719F03" w14:textId="77777777" w:rsidR="00032DC5" w:rsidRDefault="00032DC5" w:rsidP="00B553BF">
            <w:pPr>
              <w:pStyle w:val="BodyText"/>
            </w:pPr>
          </w:p>
        </w:tc>
        <w:tc>
          <w:tcPr>
            <w:tcW w:w="1350" w:type="dxa"/>
          </w:tcPr>
          <w:p w14:paraId="03EE15C7" w14:textId="77777777" w:rsidR="00032DC5" w:rsidRDefault="00032DC5" w:rsidP="00B553BF">
            <w:pPr>
              <w:pStyle w:val="BodyText"/>
            </w:pPr>
          </w:p>
        </w:tc>
        <w:tc>
          <w:tcPr>
            <w:tcW w:w="1170" w:type="dxa"/>
          </w:tcPr>
          <w:p w14:paraId="5FC6250B" w14:textId="77777777" w:rsidR="00032DC5" w:rsidRDefault="00032DC5" w:rsidP="00B553BF">
            <w:pPr>
              <w:pStyle w:val="BodyText"/>
            </w:pPr>
          </w:p>
        </w:tc>
        <w:tc>
          <w:tcPr>
            <w:tcW w:w="1710" w:type="dxa"/>
          </w:tcPr>
          <w:p w14:paraId="4F880836" w14:textId="77777777" w:rsidR="00032DC5" w:rsidRDefault="00032DC5" w:rsidP="00B553BF">
            <w:pPr>
              <w:pStyle w:val="BodyText"/>
            </w:pPr>
          </w:p>
        </w:tc>
      </w:tr>
      <w:tr w:rsidR="00032DC5" w14:paraId="7B5BDBEE" w14:textId="77777777" w:rsidTr="00B553BF">
        <w:tc>
          <w:tcPr>
            <w:tcW w:w="1890" w:type="dxa"/>
          </w:tcPr>
          <w:p w14:paraId="67D9B0C8" w14:textId="77777777" w:rsidR="00032DC5" w:rsidRDefault="00032DC5" w:rsidP="00B553BF">
            <w:pPr>
              <w:pStyle w:val="BodyText"/>
            </w:pPr>
            <w:r>
              <w:t>Agglutination followed by filtration</w:t>
            </w:r>
          </w:p>
        </w:tc>
        <w:tc>
          <w:tcPr>
            <w:tcW w:w="1260" w:type="dxa"/>
          </w:tcPr>
          <w:p w14:paraId="255FDF0B" w14:textId="77777777" w:rsidR="00032DC5" w:rsidRDefault="00032DC5" w:rsidP="00B553BF">
            <w:pPr>
              <w:pStyle w:val="BodyText"/>
            </w:pPr>
          </w:p>
        </w:tc>
        <w:tc>
          <w:tcPr>
            <w:tcW w:w="1620" w:type="dxa"/>
          </w:tcPr>
          <w:p w14:paraId="69FC8288" w14:textId="77777777" w:rsidR="00032DC5" w:rsidRDefault="00032DC5" w:rsidP="00B553BF">
            <w:pPr>
              <w:pStyle w:val="BodyText"/>
            </w:pPr>
          </w:p>
        </w:tc>
        <w:tc>
          <w:tcPr>
            <w:tcW w:w="1350" w:type="dxa"/>
          </w:tcPr>
          <w:p w14:paraId="17289DEF" w14:textId="77777777" w:rsidR="00032DC5" w:rsidRDefault="00032DC5" w:rsidP="00B553BF">
            <w:pPr>
              <w:pStyle w:val="BodyText"/>
            </w:pPr>
          </w:p>
        </w:tc>
        <w:tc>
          <w:tcPr>
            <w:tcW w:w="1170" w:type="dxa"/>
          </w:tcPr>
          <w:p w14:paraId="0C3F9D57" w14:textId="77777777" w:rsidR="00032DC5" w:rsidRDefault="00032DC5" w:rsidP="00B553BF">
            <w:pPr>
              <w:pStyle w:val="BodyText"/>
            </w:pPr>
          </w:p>
        </w:tc>
        <w:tc>
          <w:tcPr>
            <w:tcW w:w="1710" w:type="dxa"/>
          </w:tcPr>
          <w:p w14:paraId="7F83B8F7" w14:textId="77777777" w:rsidR="00032DC5" w:rsidRDefault="00032DC5" w:rsidP="00B553BF">
            <w:pPr>
              <w:pStyle w:val="BodyText"/>
            </w:pPr>
          </w:p>
        </w:tc>
      </w:tr>
      <w:tr w:rsidR="00032DC5" w14:paraId="419965F7" w14:textId="77777777" w:rsidTr="00B553BF">
        <w:tc>
          <w:tcPr>
            <w:tcW w:w="1890" w:type="dxa"/>
          </w:tcPr>
          <w:p w14:paraId="0E113193" w14:textId="77777777" w:rsidR="00032DC5" w:rsidRDefault="00032DC5" w:rsidP="00B553BF">
            <w:pPr>
              <w:pStyle w:val="BodyText"/>
            </w:pPr>
            <w:r>
              <w:t>Sedimentation</w:t>
            </w:r>
          </w:p>
        </w:tc>
        <w:tc>
          <w:tcPr>
            <w:tcW w:w="1260" w:type="dxa"/>
          </w:tcPr>
          <w:p w14:paraId="44A78E79" w14:textId="77777777" w:rsidR="00032DC5" w:rsidRDefault="00032DC5" w:rsidP="00B553BF">
            <w:pPr>
              <w:pStyle w:val="BodyText"/>
            </w:pPr>
          </w:p>
        </w:tc>
        <w:tc>
          <w:tcPr>
            <w:tcW w:w="1620" w:type="dxa"/>
          </w:tcPr>
          <w:p w14:paraId="6B118907" w14:textId="77777777" w:rsidR="00032DC5" w:rsidRDefault="00032DC5" w:rsidP="00B553BF">
            <w:pPr>
              <w:pStyle w:val="BodyText"/>
            </w:pPr>
          </w:p>
        </w:tc>
        <w:tc>
          <w:tcPr>
            <w:tcW w:w="1350" w:type="dxa"/>
          </w:tcPr>
          <w:p w14:paraId="1AC2BFEA" w14:textId="77777777" w:rsidR="00032DC5" w:rsidRDefault="00032DC5" w:rsidP="00B553BF">
            <w:pPr>
              <w:pStyle w:val="BodyText"/>
            </w:pPr>
          </w:p>
        </w:tc>
        <w:tc>
          <w:tcPr>
            <w:tcW w:w="1170" w:type="dxa"/>
          </w:tcPr>
          <w:p w14:paraId="3C493CEA" w14:textId="77777777" w:rsidR="00032DC5" w:rsidRDefault="00032DC5" w:rsidP="00B553BF">
            <w:pPr>
              <w:pStyle w:val="BodyText"/>
            </w:pPr>
          </w:p>
        </w:tc>
        <w:tc>
          <w:tcPr>
            <w:tcW w:w="1710" w:type="dxa"/>
          </w:tcPr>
          <w:p w14:paraId="60B2ACBB" w14:textId="77777777" w:rsidR="00032DC5" w:rsidRDefault="00032DC5" w:rsidP="00B553BF">
            <w:pPr>
              <w:pStyle w:val="BodyText"/>
            </w:pPr>
          </w:p>
        </w:tc>
      </w:tr>
    </w:tbl>
    <w:p w14:paraId="34E97B04" w14:textId="77777777" w:rsidR="00032DC5" w:rsidRDefault="00D77CD6" w:rsidP="00032DC5">
      <w:pPr>
        <w:pStyle w:val="Step"/>
      </w:pPr>
      <w:r>
        <w:rPr>
          <w:noProof/>
        </w:rPr>
        <mc:AlternateContent>
          <mc:Choice Requires="wpg">
            <w:drawing>
              <wp:anchor distT="0" distB="0" distL="114300" distR="114300" simplePos="0" relativeHeight="251658240" behindDoc="1" locked="0" layoutInCell="1" allowOverlap="1" wp14:anchorId="2F8C32EF" wp14:editId="308AD94F">
                <wp:simplePos x="0" y="0"/>
                <wp:positionH relativeFrom="column">
                  <wp:posOffset>5113655</wp:posOffset>
                </wp:positionH>
                <wp:positionV relativeFrom="paragraph">
                  <wp:posOffset>95885</wp:posOffset>
                </wp:positionV>
                <wp:extent cx="690245" cy="1492250"/>
                <wp:effectExtent l="0" t="0" r="20955" b="31750"/>
                <wp:wrapThrough wrapText="bothSides">
                  <wp:wrapPolygon edited="0">
                    <wp:start x="0" y="0"/>
                    <wp:lineTo x="0" y="21692"/>
                    <wp:lineTo x="21461" y="21692"/>
                    <wp:lineTo x="21461"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 cy="1492250"/>
                          <a:chOff x="8565" y="2772"/>
                          <a:chExt cx="1890" cy="4245"/>
                        </a:xfrm>
                      </wpg:grpSpPr>
                      <pic:pic xmlns:pic="http://schemas.openxmlformats.org/drawingml/2006/picture">
                        <pic:nvPicPr>
                          <pic:cNvPr id="2" name="Picture 3" descr="Making Fil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70" y="3090"/>
                            <a:ext cx="1196" cy="3799"/>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8565" y="2772"/>
                            <a:ext cx="1890" cy="4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0645" id="Group 1" o:spid="_x0000_s1026" style="position:absolute;margin-left:402.65pt;margin-top:7.55pt;width:54.35pt;height:117.5pt;z-index:-251658240" coordorigin="8565,2772" coordsize="1890,42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">
                <v:shape id="Picture 3" o:spid="_x0000_s1027" type="#_x0000_t75" alt="Making Filter" style="position:absolute;left:8970;top:3090;width:1196;height:37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Q&#10;UZrCAAAA2gAAAA8AAABkcnMvZG93bnJldi54bWxEj81qwzAQhO+BvoPYQG+1HAdKcayEECiEXEzT&#10;kvNirX9aa2UkxXH89FWhkOMwM98wxW4yvRjJ+c6yglWSgiCurO64UfD1+f7yBsIHZI29ZVJwJw+7&#10;7dOiwFzbG3/QeA6NiBD2OSpoQxhyKX3VkkGf2IE4erV1BkOUrpHa4S3CTS+zNH2VBjuOCy0OdGip&#10;+jlfjYJ1aS81fqe1n8N4r/o5O5XuotTzctpvQASawiP83z5qBRn8XYk3QG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yUFGawgAAANoAAAAPAAAAAAAAAAAAAAAAAJwCAABk&#10;cnMvZG93bnJldi54bWxQSwUGAAAAAAQABAD3AAAAiwMAAAAA&#10;">
                  <v:imagedata r:id="rId9" o:title="Making Filter"/>
                </v:shape>
                <v:rect id="Rectangle 4" o:spid="_x0000_s1028" style="position:absolute;left:8565;top:2772;width:1890;height:4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PujwwAA&#10;ANoAAAAPAAAAZHJzL2Rvd25yZXYueG1sRI9Ba8JAFITvBf/D8gRvdVOLpaRuJIqCJ6Fa0N4e2dfd&#10;kOzbkN2a9N93hUKPw8x8w6zWo2vFjfpQe1bwNM9AEFde12wUfJz3j68gQkTW2HomBT8UYF1MHlaY&#10;az/wO91O0YgE4ZCjAhtjl0sZKksOw9x3xMn78r3DmGRvpO5xSHDXykWWvUiHNacFix1tLVXN6dsp&#10;2HWfx3Jpgiwv0V4bvxn29miUmk3H8g1EpDH+h//aB63gG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wPujwwAAANoAAAAPAAAAAAAAAAAAAAAAAJcCAABkcnMvZG93&#10;bnJldi54bWxQSwUGAAAAAAQABAD1AAAAhwMAAAAA&#10;" filled="f"/>
                <w10:wrap type="through"/>
              </v:group>
            </w:pict>
          </mc:Fallback>
        </mc:AlternateContent>
      </w:r>
      <w:r w:rsidR="00032DC5" w:rsidRPr="00032DC5">
        <w:t>6.</w:t>
      </w:r>
      <w:r w:rsidR="00032DC5">
        <w:t xml:space="preserve"> </w:t>
      </w:r>
      <w:r w:rsidR="009C2091">
        <w:tab/>
      </w:r>
      <w:r w:rsidR="00032DC5">
        <w:t>Make a filter as follows:</w:t>
      </w:r>
    </w:p>
    <w:p w14:paraId="7C210A76" w14:textId="77777777" w:rsidR="00032DC5" w:rsidRDefault="00032DC5" w:rsidP="00032DC5">
      <w:pPr>
        <w:pStyle w:val="Step"/>
      </w:pPr>
      <w:r>
        <w:tab/>
        <w:t>a.</w:t>
      </w:r>
      <w:r>
        <w:tab/>
        <w:t xml:space="preserve">Cut off the top half of a 500-mL soda bottle to use as a funnel. </w:t>
      </w:r>
    </w:p>
    <w:p w14:paraId="1A9B520C" w14:textId="77777777" w:rsidR="00032DC5" w:rsidRDefault="00032DC5" w:rsidP="00032DC5">
      <w:pPr>
        <w:pStyle w:val="Step"/>
      </w:pPr>
      <w:r>
        <w:tab/>
        <w:t>b.</w:t>
      </w:r>
      <w:r>
        <w:tab/>
        <w:t xml:space="preserve">Fold a paper towel in half, and then fold it in half again. Separate the layers to make a </w:t>
      </w:r>
      <w:r w:rsidR="00D77CD6">
        <w:tab/>
      </w:r>
      <w:r>
        <w:t xml:space="preserve">funnel-shaped filter. </w:t>
      </w:r>
    </w:p>
    <w:p w14:paraId="53A74F87" w14:textId="77777777" w:rsidR="00032DC5" w:rsidRDefault="00032DC5" w:rsidP="00032DC5">
      <w:pPr>
        <w:pStyle w:val="Step"/>
      </w:pPr>
      <w:r>
        <w:tab/>
        <w:t>c.</w:t>
      </w:r>
      <w:r>
        <w:tab/>
        <w:t xml:space="preserve">Stack 3 paper napkins together and shape them into a shallow bowl. Tuck these into the </w:t>
      </w:r>
      <w:r w:rsidR="00D77CD6">
        <w:tab/>
      </w:r>
      <w:r>
        <w:t xml:space="preserve">paper funnel and push the entire membrane construction into the funnel, forming a bowl </w:t>
      </w:r>
      <w:r w:rsidR="00D77CD6">
        <w:tab/>
      </w:r>
      <w:r>
        <w:t>to hold the filtrate.</w:t>
      </w:r>
    </w:p>
    <w:p w14:paraId="54A2DE96" w14:textId="77777777" w:rsidR="00DF3859" w:rsidRDefault="00DF3859" w:rsidP="00032DC5">
      <w:pPr>
        <w:pStyle w:val="Step"/>
      </w:pPr>
      <w:r>
        <w:t>7.</w:t>
      </w:r>
      <w:r>
        <w:tab/>
        <w:t xml:space="preserve">Open the Water Treatment lab form the experiments menu in the </w:t>
      </w:r>
      <w:proofErr w:type="spellStart"/>
      <w:r>
        <w:t>SPARKvue</w:t>
      </w:r>
      <w:proofErr w:type="spellEnd"/>
      <w:r>
        <w:t>.</w:t>
      </w:r>
    </w:p>
    <w:p w14:paraId="0741F397" w14:textId="77777777" w:rsidR="00E652D8" w:rsidRDefault="00DF3859" w:rsidP="00032DC5">
      <w:pPr>
        <w:pStyle w:val="Step"/>
        <w:rPr>
          <w:rFonts w:eastAsia="Arial Unicode MS"/>
        </w:rPr>
      </w:pPr>
      <w:r>
        <w:t>8</w:t>
      </w:r>
      <w:r w:rsidR="00E652D8">
        <w:t>.</w:t>
      </w:r>
      <w:r w:rsidR="00E652D8">
        <w:tab/>
        <w:t xml:space="preserve">Connect to the turbidity sensor with interface and water quality sensors with interface. </w:t>
      </w:r>
    </w:p>
    <w:p w14:paraId="082AAC32" w14:textId="77777777" w:rsidR="00E652D8" w:rsidRDefault="00DF3859" w:rsidP="00032DC5">
      <w:pPr>
        <w:pStyle w:val="Step"/>
        <w:rPr>
          <w:rFonts w:eastAsia="Arial Unicode MS"/>
        </w:rPr>
      </w:pPr>
      <w:r>
        <w:rPr>
          <w:rFonts w:eastAsia="Arial Unicode MS"/>
        </w:rPr>
        <w:t>8</w:t>
      </w:r>
      <w:r w:rsidR="00E652D8">
        <w:rPr>
          <w:rFonts w:eastAsia="Arial Unicode MS"/>
        </w:rPr>
        <w:t>.</w:t>
      </w:r>
      <w:r w:rsidR="00E652D8">
        <w:rPr>
          <w:rFonts w:eastAsia="Arial Unicode MS"/>
        </w:rPr>
        <w:tab/>
        <w:t xml:space="preserve">Calibrate all the sensors using the directions that came with the equipment </w:t>
      </w:r>
      <w:r w:rsidR="007A56EC">
        <w:rPr>
          <w:rFonts w:eastAsia="Arial Unicode MS"/>
        </w:rPr>
        <w:t xml:space="preserve">or go to </w:t>
      </w:r>
      <w:hyperlink r:id="rId10" w:history="1">
        <w:r w:rsidR="007A56EC" w:rsidRPr="009F60B2">
          <w:rPr>
            <w:rStyle w:val="Hyperlink"/>
            <w:rFonts w:eastAsia="Arial Unicode MS"/>
          </w:rPr>
          <w:t>https://www.youtube.com/user/pascoscientific</w:t>
        </w:r>
      </w:hyperlink>
      <w:r w:rsidR="007A56EC">
        <w:rPr>
          <w:rFonts w:eastAsia="Arial Unicode MS"/>
        </w:rPr>
        <w:t xml:space="preserve"> to view calibration methods.</w:t>
      </w:r>
    </w:p>
    <w:p w14:paraId="681CA073" w14:textId="77777777" w:rsidR="00DF3859" w:rsidRDefault="00DF3859" w:rsidP="00032DC5">
      <w:pPr>
        <w:pStyle w:val="Step"/>
      </w:pPr>
      <w:r>
        <w:rPr>
          <w:rFonts w:eastAsia="Arial Unicode MS"/>
        </w:rPr>
        <w:t>10</w:t>
      </w:r>
      <w:r w:rsidR="007A56EC">
        <w:rPr>
          <w:rFonts w:eastAsia="Arial Unicode MS"/>
        </w:rPr>
        <w:t>.</w:t>
      </w:r>
      <w:r w:rsidR="007A56EC">
        <w:rPr>
          <w:rFonts w:eastAsia="Arial Unicode MS"/>
        </w:rPr>
        <w:tab/>
      </w:r>
      <w:r w:rsidR="007A56EC">
        <w:t>Set the range of the conductivity on the air link enabled water quality sensor to its lowest setting (0 to 1,000 µS/cm) by pressing the green button.</w:t>
      </w:r>
    </w:p>
    <w:p w14:paraId="2D445503" w14:textId="77777777" w:rsidR="0049172D" w:rsidRDefault="0049172D" w:rsidP="0049172D">
      <w:pPr>
        <w:pStyle w:val="CaptionAbove"/>
        <w:keepNext/>
      </w:pPr>
      <w:r>
        <w:t>Table 2: Water treatment process results</w:t>
      </w:r>
    </w:p>
    <w:tbl>
      <w:tblPr>
        <w:tblW w:w="9000" w:type="dxa"/>
        <w:tblInd w:w="2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90"/>
        <w:gridCol w:w="810"/>
        <w:gridCol w:w="1620"/>
        <w:gridCol w:w="1260"/>
        <w:gridCol w:w="1350"/>
        <w:gridCol w:w="2070"/>
      </w:tblGrid>
      <w:tr w:rsidR="0049172D" w:rsidRPr="000B516E" w14:paraId="16759856" w14:textId="77777777" w:rsidTr="00B553BF">
        <w:tc>
          <w:tcPr>
            <w:tcW w:w="1890" w:type="dxa"/>
          </w:tcPr>
          <w:p w14:paraId="317E29E2" w14:textId="77777777" w:rsidR="0049172D" w:rsidRPr="000B516E" w:rsidRDefault="0049172D" w:rsidP="00B553BF">
            <w:pPr>
              <w:pStyle w:val="BodyText"/>
              <w:rPr>
                <w:rStyle w:val="Bold"/>
              </w:rPr>
            </w:pPr>
            <w:r w:rsidRPr="000B516E">
              <w:rPr>
                <w:rStyle w:val="Bold"/>
              </w:rPr>
              <w:t>Water treatment type</w:t>
            </w:r>
          </w:p>
        </w:tc>
        <w:tc>
          <w:tcPr>
            <w:tcW w:w="810" w:type="dxa"/>
          </w:tcPr>
          <w:p w14:paraId="50199C1E" w14:textId="77777777" w:rsidR="0049172D" w:rsidRPr="000B516E" w:rsidRDefault="0049172D" w:rsidP="00B553BF">
            <w:pPr>
              <w:pStyle w:val="BodyText"/>
              <w:rPr>
                <w:rStyle w:val="Bold"/>
              </w:rPr>
            </w:pPr>
            <w:r w:rsidRPr="000B516E">
              <w:rPr>
                <w:rStyle w:val="Bold"/>
              </w:rPr>
              <w:t>pH</w:t>
            </w:r>
          </w:p>
        </w:tc>
        <w:tc>
          <w:tcPr>
            <w:tcW w:w="1620" w:type="dxa"/>
          </w:tcPr>
          <w:p w14:paraId="0186FCA6" w14:textId="77777777" w:rsidR="0049172D" w:rsidRPr="000B516E" w:rsidRDefault="0049172D" w:rsidP="00B553BF">
            <w:pPr>
              <w:pStyle w:val="BodyText"/>
              <w:rPr>
                <w:rStyle w:val="Bold"/>
              </w:rPr>
            </w:pPr>
            <w:r w:rsidRPr="000B516E">
              <w:rPr>
                <w:rStyle w:val="Bold"/>
              </w:rPr>
              <w:t>Conductivity</w:t>
            </w:r>
            <w:r w:rsidRPr="000B516E">
              <w:rPr>
                <w:rStyle w:val="Bold"/>
              </w:rPr>
              <w:br/>
              <w:t>(µS/cm)</w:t>
            </w:r>
          </w:p>
        </w:tc>
        <w:tc>
          <w:tcPr>
            <w:tcW w:w="1260" w:type="dxa"/>
          </w:tcPr>
          <w:p w14:paraId="3297264D" w14:textId="77777777" w:rsidR="0049172D" w:rsidRPr="000B516E" w:rsidRDefault="0049172D" w:rsidP="00B553BF">
            <w:pPr>
              <w:pStyle w:val="BodyText"/>
              <w:rPr>
                <w:rStyle w:val="Bold"/>
              </w:rPr>
            </w:pPr>
            <w:r w:rsidRPr="000B516E">
              <w:rPr>
                <w:rStyle w:val="Bold"/>
              </w:rPr>
              <w:t>Turbidity</w:t>
            </w:r>
            <w:r w:rsidRPr="000B516E">
              <w:rPr>
                <w:rStyle w:val="Bold"/>
              </w:rPr>
              <w:br/>
              <w:t>(NTU)</w:t>
            </w:r>
          </w:p>
        </w:tc>
        <w:tc>
          <w:tcPr>
            <w:tcW w:w="1350" w:type="dxa"/>
          </w:tcPr>
          <w:p w14:paraId="6BA52213" w14:textId="77777777" w:rsidR="0049172D" w:rsidRPr="000B516E" w:rsidRDefault="0049172D" w:rsidP="00B553BF">
            <w:pPr>
              <w:pStyle w:val="BodyText"/>
              <w:rPr>
                <w:rStyle w:val="Bold"/>
              </w:rPr>
            </w:pPr>
            <w:r w:rsidRPr="000B516E">
              <w:rPr>
                <w:rStyle w:val="Bold"/>
              </w:rPr>
              <w:t>Odor</w:t>
            </w:r>
          </w:p>
        </w:tc>
        <w:tc>
          <w:tcPr>
            <w:tcW w:w="2070" w:type="dxa"/>
          </w:tcPr>
          <w:p w14:paraId="391930E5" w14:textId="77777777" w:rsidR="0049172D" w:rsidRPr="000B516E" w:rsidRDefault="0049172D" w:rsidP="00B553BF">
            <w:pPr>
              <w:pStyle w:val="BodyText"/>
              <w:rPr>
                <w:rStyle w:val="Bold"/>
              </w:rPr>
            </w:pPr>
            <w:r w:rsidRPr="000B516E">
              <w:rPr>
                <w:rStyle w:val="Bold"/>
              </w:rPr>
              <w:t>Appearance</w:t>
            </w:r>
            <w:r w:rsidRPr="000B516E">
              <w:rPr>
                <w:rStyle w:val="Bold"/>
              </w:rPr>
              <w:br/>
              <w:t>(color, transparency, other observations</w:t>
            </w:r>
            <w:r>
              <w:rPr>
                <w:rStyle w:val="Bold"/>
              </w:rPr>
              <w:t>)</w:t>
            </w:r>
          </w:p>
        </w:tc>
      </w:tr>
      <w:tr w:rsidR="0049172D" w14:paraId="16148785" w14:textId="77777777" w:rsidTr="00B553BF">
        <w:tc>
          <w:tcPr>
            <w:tcW w:w="1890" w:type="dxa"/>
          </w:tcPr>
          <w:p w14:paraId="3861D83C" w14:textId="77777777" w:rsidR="0049172D" w:rsidRDefault="0049172D" w:rsidP="00B553BF">
            <w:pPr>
              <w:pStyle w:val="BodyText"/>
            </w:pPr>
            <w:r>
              <w:t>Untreated "wastewater"</w:t>
            </w:r>
          </w:p>
        </w:tc>
        <w:tc>
          <w:tcPr>
            <w:tcW w:w="810" w:type="dxa"/>
          </w:tcPr>
          <w:p w14:paraId="1CB14A18" w14:textId="77777777" w:rsidR="0049172D" w:rsidRDefault="0049172D" w:rsidP="00B553BF">
            <w:pPr>
              <w:pStyle w:val="BodyText"/>
            </w:pPr>
          </w:p>
        </w:tc>
        <w:tc>
          <w:tcPr>
            <w:tcW w:w="1620" w:type="dxa"/>
          </w:tcPr>
          <w:p w14:paraId="58743B75" w14:textId="77777777" w:rsidR="0049172D" w:rsidRDefault="0049172D" w:rsidP="00B553BF">
            <w:pPr>
              <w:pStyle w:val="BodyText"/>
            </w:pPr>
          </w:p>
        </w:tc>
        <w:tc>
          <w:tcPr>
            <w:tcW w:w="1260" w:type="dxa"/>
          </w:tcPr>
          <w:p w14:paraId="7E19CEF1" w14:textId="77777777" w:rsidR="0049172D" w:rsidRDefault="0049172D" w:rsidP="00B553BF">
            <w:pPr>
              <w:pStyle w:val="BodyText"/>
            </w:pPr>
          </w:p>
        </w:tc>
        <w:tc>
          <w:tcPr>
            <w:tcW w:w="1350" w:type="dxa"/>
          </w:tcPr>
          <w:p w14:paraId="3F24F2C8" w14:textId="77777777" w:rsidR="0049172D" w:rsidRDefault="0049172D" w:rsidP="00B553BF">
            <w:pPr>
              <w:pStyle w:val="BodyText"/>
            </w:pPr>
          </w:p>
        </w:tc>
        <w:tc>
          <w:tcPr>
            <w:tcW w:w="2070" w:type="dxa"/>
          </w:tcPr>
          <w:p w14:paraId="0782A69F" w14:textId="77777777" w:rsidR="0049172D" w:rsidRDefault="0049172D" w:rsidP="00B553BF">
            <w:pPr>
              <w:pStyle w:val="BodyText"/>
            </w:pPr>
          </w:p>
          <w:p w14:paraId="3A3ECB93" w14:textId="77777777" w:rsidR="0049172D" w:rsidRDefault="0049172D" w:rsidP="00B553BF">
            <w:pPr>
              <w:pStyle w:val="BodyText"/>
            </w:pPr>
          </w:p>
        </w:tc>
      </w:tr>
    </w:tbl>
    <w:p w14:paraId="2C9FA6E0" w14:textId="77777777" w:rsidR="007A56EC" w:rsidRDefault="007A56EC" w:rsidP="00032DC5">
      <w:pPr>
        <w:pStyle w:val="Step"/>
      </w:pPr>
      <w:r>
        <w:t>1</w:t>
      </w:r>
      <w:r w:rsidR="00DF3859">
        <w:t>1</w:t>
      </w:r>
      <w:r>
        <w:t>.</w:t>
      </w:r>
      <w:r>
        <w:tab/>
      </w:r>
      <w:r w:rsidR="00DF3859">
        <w:t>Examine the beaker labeled “untreated” and record its odor, color and general appearance in Table 2.</w:t>
      </w:r>
    </w:p>
    <w:p w14:paraId="03D1A3A4" w14:textId="77777777" w:rsidR="008E00D6" w:rsidRDefault="00DF3859" w:rsidP="00032DC5">
      <w:pPr>
        <w:pStyle w:val="Step"/>
      </w:pPr>
      <w:r>
        <w:t>12.</w:t>
      </w:r>
      <w:r>
        <w:tab/>
        <w:t>Place the pH and conductivity sensors in the wastewater labeled “Untreated” and allow the readings to stabilize and then record the values in Table 2. Remove the sensors from the sample and thoroughly clean them with distilled water.</w:t>
      </w:r>
    </w:p>
    <w:p w14:paraId="1C7F69E7" w14:textId="77777777" w:rsidR="00DF3859" w:rsidRDefault="00DF3859" w:rsidP="0049172D">
      <w:pPr>
        <w:pStyle w:val="Step"/>
        <w:tabs>
          <w:tab w:val="clear" w:pos="360"/>
          <w:tab w:val="clear" w:pos="648"/>
          <w:tab w:val="left" w:pos="0"/>
        </w:tabs>
        <w:ind w:left="0" w:right="360"/>
      </w:pPr>
      <w:r>
        <w:lastRenderedPageBreak/>
        <w:t>13.</w:t>
      </w:r>
      <w:r>
        <w:tab/>
      </w:r>
      <w:r w:rsidR="008A30D0">
        <w:t>To determine the turbidity of the wastewater read the instructions that are inside of the turbidit</w:t>
      </w:r>
      <w:r w:rsidR="00A475F3">
        <w:t xml:space="preserve">y box or see the demonstration,  </w:t>
      </w:r>
      <w:hyperlink r:id="rId11" w:history="1">
        <w:r w:rsidR="00A475F3" w:rsidRPr="009F60B2">
          <w:rPr>
            <w:rStyle w:val="Hyperlink"/>
          </w:rPr>
          <w:t>https://www.youtube.com/watch?v=BAyY0UrJrLI</w:t>
        </w:r>
      </w:hyperlink>
      <w:r w:rsidR="00A475F3">
        <w:t xml:space="preserve"> . Record the turbidity in Table 2. What is </w:t>
      </w:r>
      <w:r w:rsidR="0049172D">
        <w:t>turbidity?</w:t>
      </w:r>
    </w:p>
    <w:p w14:paraId="5F0E738B" w14:textId="77777777" w:rsidR="00CB2BC9" w:rsidRDefault="00CB2BC9" w:rsidP="00CB2BC9">
      <w:pPr>
        <w:pStyle w:val="CaptionAbove"/>
        <w:keepNext/>
      </w:pPr>
      <w:r>
        <w:t>Table 3: Water treatment process results</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90"/>
        <w:gridCol w:w="810"/>
        <w:gridCol w:w="1620"/>
        <w:gridCol w:w="1260"/>
        <w:gridCol w:w="1350"/>
        <w:gridCol w:w="2070"/>
      </w:tblGrid>
      <w:tr w:rsidR="00CB2BC9" w:rsidRPr="000B516E" w14:paraId="57D5639D" w14:textId="77777777" w:rsidTr="00B553BF">
        <w:tc>
          <w:tcPr>
            <w:tcW w:w="1890" w:type="dxa"/>
          </w:tcPr>
          <w:p w14:paraId="48739747" w14:textId="77777777" w:rsidR="00CB2BC9" w:rsidRPr="000B516E" w:rsidRDefault="00CB2BC9" w:rsidP="00B553BF">
            <w:pPr>
              <w:pStyle w:val="BodyText"/>
              <w:rPr>
                <w:rStyle w:val="Bold"/>
              </w:rPr>
            </w:pPr>
            <w:r w:rsidRPr="000B516E">
              <w:rPr>
                <w:rStyle w:val="Bold"/>
              </w:rPr>
              <w:t>Water treatment type</w:t>
            </w:r>
          </w:p>
        </w:tc>
        <w:tc>
          <w:tcPr>
            <w:tcW w:w="810" w:type="dxa"/>
          </w:tcPr>
          <w:p w14:paraId="157F5B55" w14:textId="77777777" w:rsidR="00CB2BC9" w:rsidRPr="000B516E" w:rsidRDefault="00CB2BC9" w:rsidP="00B553BF">
            <w:pPr>
              <w:pStyle w:val="BodyText"/>
              <w:rPr>
                <w:rStyle w:val="Bold"/>
              </w:rPr>
            </w:pPr>
            <w:r w:rsidRPr="000B516E">
              <w:rPr>
                <w:rStyle w:val="Bold"/>
              </w:rPr>
              <w:t>pH</w:t>
            </w:r>
          </w:p>
        </w:tc>
        <w:tc>
          <w:tcPr>
            <w:tcW w:w="1620" w:type="dxa"/>
          </w:tcPr>
          <w:p w14:paraId="51DF8BDE" w14:textId="77777777" w:rsidR="00CB2BC9" w:rsidRPr="000B516E" w:rsidRDefault="00CB2BC9" w:rsidP="00B553BF">
            <w:pPr>
              <w:pStyle w:val="BodyText"/>
              <w:rPr>
                <w:rStyle w:val="Bold"/>
              </w:rPr>
            </w:pPr>
            <w:r w:rsidRPr="000B516E">
              <w:rPr>
                <w:rStyle w:val="Bold"/>
              </w:rPr>
              <w:t>Conductivity</w:t>
            </w:r>
            <w:r w:rsidRPr="000B516E">
              <w:rPr>
                <w:rStyle w:val="Bold"/>
              </w:rPr>
              <w:br/>
              <w:t>(µS/cm)</w:t>
            </w:r>
          </w:p>
        </w:tc>
        <w:tc>
          <w:tcPr>
            <w:tcW w:w="1260" w:type="dxa"/>
          </w:tcPr>
          <w:p w14:paraId="0805A223" w14:textId="77777777" w:rsidR="00CB2BC9" w:rsidRPr="000B516E" w:rsidRDefault="00CB2BC9" w:rsidP="00B553BF">
            <w:pPr>
              <w:pStyle w:val="BodyText"/>
              <w:rPr>
                <w:rStyle w:val="Bold"/>
              </w:rPr>
            </w:pPr>
            <w:r w:rsidRPr="000B516E">
              <w:rPr>
                <w:rStyle w:val="Bold"/>
              </w:rPr>
              <w:t>Turbidity</w:t>
            </w:r>
            <w:r w:rsidRPr="000B516E">
              <w:rPr>
                <w:rStyle w:val="Bold"/>
              </w:rPr>
              <w:br/>
              <w:t>(NTU)</w:t>
            </w:r>
          </w:p>
        </w:tc>
        <w:tc>
          <w:tcPr>
            <w:tcW w:w="1350" w:type="dxa"/>
          </w:tcPr>
          <w:p w14:paraId="5B29CE10" w14:textId="77777777" w:rsidR="00CB2BC9" w:rsidRPr="000B516E" w:rsidRDefault="00CB2BC9" w:rsidP="00B553BF">
            <w:pPr>
              <w:pStyle w:val="BodyText"/>
              <w:rPr>
                <w:rStyle w:val="Bold"/>
              </w:rPr>
            </w:pPr>
            <w:r w:rsidRPr="000B516E">
              <w:rPr>
                <w:rStyle w:val="Bold"/>
              </w:rPr>
              <w:t>Odor</w:t>
            </w:r>
          </w:p>
        </w:tc>
        <w:tc>
          <w:tcPr>
            <w:tcW w:w="2070" w:type="dxa"/>
          </w:tcPr>
          <w:p w14:paraId="6DD3223D" w14:textId="77777777" w:rsidR="00CB2BC9" w:rsidRPr="000B516E" w:rsidRDefault="00CB2BC9" w:rsidP="00B553BF">
            <w:pPr>
              <w:pStyle w:val="BodyText"/>
              <w:rPr>
                <w:rStyle w:val="Bold"/>
              </w:rPr>
            </w:pPr>
            <w:r w:rsidRPr="000B516E">
              <w:rPr>
                <w:rStyle w:val="Bold"/>
              </w:rPr>
              <w:t>Appearance</w:t>
            </w:r>
            <w:r w:rsidRPr="000B516E">
              <w:rPr>
                <w:rStyle w:val="Bold"/>
              </w:rPr>
              <w:br/>
              <w:t>(color, transparency, other observations</w:t>
            </w:r>
            <w:r>
              <w:rPr>
                <w:rStyle w:val="Bold"/>
              </w:rPr>
              <w:t>)</w:t>
            </w:r>
          </w:p>
        </w:tc>
      </w:tr>
      <w:tr w:rsidR="00CB2BC9" w14:paraId="1BD598F0" w14:textId="77777777" w:rsidTr="00B553BF">
        <w:tc>
          <w:tcPr>
            <w:tcW w:w="1890" w:type="dxa"/>
          </w:tcPr>
          <w:p w14:paraId="305B55C7" w14:textId="77777777" w:rsidR="00CB2BC9" w:rsidRDefault="00CB2BC9" w:rsidP="00B553BF">
            <w:pPr>
              <w:pStyle w:val="BodyText"/>
            </w:pPr>
            <w:r>
              <w:t>Filtration</w:t>
            </w:r>
          </w:p>
        </w:tc>
        <w:tc>
          <w:tcPr>
            <w:tcW w:w="810" w:type="dxa"/>
          </w:tcPr>
          <w:p w14:paraId="3AF681AB" w14:textId="77777777" w:rsidR="00CB2BC9" w:rsidRDefault="00CB2BC9" w:rsidP="00B553BF">
            <w:pPr>
              <w:pStyle w:val="BodyText"/>
            </w:pPr>
          </w:p>
        </w:tc>
        <w:tc>
          <w:tcPr>
            <w:tcW w:w="1620" w:type="dxa"/>
          </w:tcPr>
          <w:p w14:paraId="1DD956D0" w14:textId="77777777" w:rsidR="00CB2BC9" w:rsidRDefault="00CB2BC9" w:rsidP="00B553BF">
            <w:pPr>
              <w:pStyle w:val="BodyText"/>
            </w:pPr>
          </w:p>
        </w:tc>
        <w:tc>
          <w:tcPr>
            <w:tcW w:w="1260" w:type="dxa"/>
          </w:tcPr>
          <w:p w14:paraId="35E42D4C" w14:textId="77777777" w:rsidR="00CB2BC9" w:rsidRDefault="00CB2BC9" w:rsidP="00B553BF">
            <w:pPr>
              <w:pStyle w:val="BodyText"/>
            </w:pPr>
          </w:p>
        </w:tc>
        <w:tc>
          <w:tcPr>
            <w:tcW w:w="1350" w:type="dxa"/>
          </w:tcPr>
          <w:p w14:paraId="0DAA9E3F" w14:textId="77777777" w:rsidR="00CB2BC9" w:rsidRDefault="00CB2BC9" w:rsidP="00B553BF">
            <w:pPr>
              <w:pStyle w:val="BodyText"/>
            </w:pPr>
          </w:p>
        </w:tc>
        <w:tc>
          <w:tcPr>
            <w:tcW w:w="2070" w:type="dxa"/>
          </w:tcPr>
          <w:p w14:paraId="65857DFF" w14:textId="77777777" w:rsidR="00CB2BC9" w:rsidRDefault="00CB2BC9" w:rsidP="00B553BF">
            <w:pPr>
              <w:pStyle w:val="BodyText"/>
            </w:pPr>
          </w:p>
          <w:p w14:paraId="4D3F98CC" w14:textId="77777777" w:rsidR="00CB2BC9" w:rsidRDefault="00CB2BC9" w:rsidP="00B553BF">
            <w:pPr>
              <w:pStyle w:val="BodyText"/>
            </w:pPr>
          </w:p>
        </w:tc>
      </w:tr>
    </w:tbl>
    <w:p w14:paraId="6C58E5F5" w14:textId="77777777" w:rsidR="00CB2BC9" w:rsidRDefault="00CB2BC9" w:rsidP="0049172D">
      <w:pPr>
        <w:pStyle w:val="Step"/>
        <w:tabs>
          <w:tab w:val="clear" w:pos="360"/>
          <w:tab w:val="clear" w:pos="648"/>
          <w:tab w:val="left" w:pos="0"/>
        </w:tabs>
        <w:ind w:left="0" w:right="360"/>
      </w:pPr>
      <w:r>
        <w:t>14.</w:t>
      </w:r>
      <w:r>
        <w:tab/>
        <w:t>Test the effect of filtration on the untreated wastewater sample.</w:t>
      </w:r>
    </w:p>
    <w:p w14:paraId="297ADFBE" w14:textId="77777777" w:rsidR="00CB2BC9" w:rsidRDefault="00CB2BC9" w:rsidP="0049172D">
      <w:pPr>
        <w:pStyle w:val="Step"/>
        <w:tabs>
          <w:tab w:val="clear" w:pos="360"/>
          <w:tab w:val="clear" w:pos="648"/>
          <w:tab w:val="left" w:pos="0"/>
        </w:tabs>
        <w:ind w:left="0" w:right="360"/>
      </w:pPr>
      <w:r>
        <w:tab/>
        <w:t>a. Arrange the filter you created earlier over a 50-mL beaker</w:t>
      </w:r>
    </w:p>
    <w:p w14:paraId="69E639B0" w14:textId="77777777" w:rsidR="00CB2BC9" w:rsidRDefault="00CB2BC9" w:rsidP="0049172D">
      <w:pPr>
        <w:pStyle w:val="Step"/>
        <w:tabs>
          <w:tab w:val="clear" w:pos="360"/>
          <w:tab w:val="clear" w:pos="648"/>
          <w:tab w:val="left" w:pos="0"/>
        </w:tabs>
        <w:ind w:left="0" w:right="360"/>
      </w:pPr>
      <w:r>
        <w:tab/>
        <w:t>b. Pour 10 mL of the wastewater from the beaker labeled “Untreated” into the filter, inside the paper napkin "bowl".</w:t>
      </w:r>
    </w:p>
    <w:p w14:paraId="40400195" w14:textId="77777777" w:rsidR="00CB2BC9" w:rsidRDefault="00CB2BC9" w:rsidP="0049172D">
      <w:pPr>
        <w:pStyle w:val="Step"/>
        <w:tabs>
          <w:tab w:val="clear" w:pos="360"/>
          <w:tab w:val="clear" w:pos="648"/>
          <w:tab w:val="left" w:pos="0"/>
        </w:tabs>
        <w:ind w:left="0" w:right="360"/>
      </w:pPr>
      <w:r>
        <w:tab/>
        <w:t>c. Filter the wastewater until you have 15 to 20 mL of filtrate in the 50-mL beaker</w:t>
      </w:r>
      <w:r w:rsidRPr="0006163A">
        <w:t>.</w:t>
      </w:r>
    </w:p>
    <w:p w14:paraId="72899980" w14:textId="77777777" w:rsidR="00CB2BC9" w:rsidRDefault="00CB2BC9" w:rsidP="0049172D">
      <w:pPr>
        <w:pStyle w:val="Step"/>
        <w:tabs>
          <w:tab w:val="clear" w:pos="360"/>
          <w:tab w:val="clear" w:pos="648"/>
          <w:tab w:val="left" w:pos="0"/>
        </w:tabs>
        <w:ind w:left="0" w:right="360"/>
      </w:pPr>
      <w:r>
        <w:t>15.</w:t>
      </w:r>
      <w:r>
        <w:tab/>
        <w:t>Record the odor, color and general appearance in Table 3.</w:t>
      </w:r>
    </w:p>
    <w:p w14:paraId="23D2C4AE" w14:textId="77777777" w:rsidR="00CB2BC9" w:rsidRDefault="00CB2BC9" w:rsidP="0049172D">
      <w:pPr>
        <w:pStyle w:val="Step"/>
        <w:tabs>
          <w:tab w:val="clear" w:pos="360"/>
          <w:tab w:val="clear" w:pos="648"/>
          <w:tab w:val="left" w:pos="0"/>
        </w:tabs>
        <w:ind w:left="0" w:right="360"/>
      </w:pPr>
      <w:r>
        <w:t>16. Transfer the filtrate into the test tube and determine the pH and conductivity of the filtrate and record in Table 3.</w:t>
      </w:r>
      <w:r w:rsidR="000A00EF">
        <w:t xml:space="preserve"> Use an aliquot (sample portion) of the filtrate to record the turbidity and record the data in Table 3.</w:t>
      </w:r>
    </w:p>
    <w:p w14:paraId="67D00061" w14:textId="77777777" w:rsidR="000A00EF" w:rsidRDefault="000A00EF" w:rsidP="0049172D">
      <w:pPr>
        <w:pStyle w:val="Step"/>
        <w:tabs>
          <w:tab w:val="clear" w:pos="360"/>
          <w:tab w:val="clear" w:pos="648"/>
          <w:tab w:val="left" w:pos="0"/>
        </w:tabs>
        <w:ind w:left="0" w:right="360"/>
      </w:pPr>
      <w:r>
        <w:t>17. Discard the paper towels and napkins from the filter and clean the bottle so that another filter can be made. Clean the beaker, test tube and sensors by thoroughly rinsing them with distilled water.</w:t>
      </w:r>
    </w:p>
    <w:p w14:paraId="31AB79C8" w14:textId="77777777" w:rsidR="000A00EF" w:rsidRDefault="000A00EF" w:rsidP="000A00EF">
      <w:pPr>
        <w:pStyle w:val="CaptionAbove"/>
        <w:keepNext/>
      </w:pPr>
      <w:r>
        <w:t>Table 4: Water treatment process results</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90"/>
        <w:gridCol w:w="810"/>
        <w:gridCol w:w="1620"/>
        <w:gridCol w:w="1260"/>
        <w:gridCol w:w="1350"/>
        <w:gridCol w:w="2070"/>
      </w:tblGrid>
      <w:tr w:rsidR="000A00EF" w:rsidRPr="000B516E" w14:paraId="662025BF" w14:textId="77777777" w:rsidTr="00B553BF">
        <w:tc>
          <w:tcPr>
            <w:tcW w:w="1890" w:type="dxa"/>
          </w:tcPr>
          <w:p w14:paraId="1A6BC0C1" w14:textId="77777777" w:rsidR="000A00EF" w:rsidRPr="000B516E" w:rsidRDefault="000A00EF" w:rsidP="00B553BF">
            <w:pPr>
              <w:pStyle w:val="BodyText"/>
              <w:rPr>
                <w:rStyle w:val="Bold"/>
              </w:rPr>
            </w:pPr>
            <w:r w:rsidRPr="000B516E">
              <w:rPr>
                <w:rStyle w:val="Bold"/>
              </w:rPr>
              <w:t>Water treatment type</w:t>
            </w:r>
          </w:p>
        </w:tc>
        <w:tc>
          <w:tcPr>
            <w:tcW w:w="810" w:type="dxa"/>
          </w:tcPr>
          <w:p w14:paraId="32CE7073" w14:textId="77777777" w:rsidR="000A00EF" w:rsidRPr="000B516E" w:rsidRDefault="000A00EF" w:rsidP="00B553BF">
            <w:pPr>
              <w:pStyle w:val="BodyText"/>
              <w:rPr>
                <w:rStyle w:val="Bold"/>
              </w:rPr>
            </w:pPr>
            <w:r w:rsidRPr="000B516E">
              <w:rPr>
                <w:rStyle w:val="Bold"/>
              </w:rPr>
              <w:t>pH</w:t>
            </w:r>
          </w:p>
        </w:tc>
        <w:tc>
          <w:tcPr>
            <w:tcW w:w="1620" w:type="dxa"/>
          </w:tcPr>
          <w:p w14:paraId="34BCB86E" w14:textId="77777777" w:rsidR="000A00EF" w:rsidRPr="000B516E" w:rsidRDefault="000A00EF" w:rsidP="00B553BF">
            <w:pPr>
              <w:pStyle w:val="BodyText"/>
              <w:rPr>
                <w:rStyle w:val="Bold"/>
              </w:rPr>
            </w:pPr>
            <w:r w:rsidRPr="000B516E">
              <w:rPr>
                <w:rStyle w:val="Bold"/>
              </w:rPr>
              <w:t>Conductivity</w:t>
            </w:r>
            <w:r w:rsidRPr="000B516E">
              <w:rPr>
                <w:rStyle w:val="Bold"/>
              </w:rPr>
              <w:br/>
              <w:t>(µS/cm)</w:t>
            </w:r>
          </w:p>
        </w:tc>
        <w:tc>
          <w:tcPr>
            <w:tcW w:w="1260" w:type="dxa"/>
          </w:tcPr>
          <w:p w14:paraId="46FC26D5" w14:textId="77777777" w:rsidR="000A00EF" w:rsidRPr="000B516E" w:rsidRDefault="000A00EF" w:rsidP="00B553BF">
            <w:pPr>
              <w:pStyle w:val="BodyText"/>
              <w:rPr>
                <w:rStyle w:val="Bold"/>
              </w:rPr>
            </w:pPr>
            <w:r w:rsidRPr="000B516E">
              <w:rPr>
                <w:rStyle w:val="Bold"/>
              </w:rPr>
              <w:t>Turbidity</w:t>
            </w:r>
            <w:r w:rsidRPr="000B516E">
              <w:rPr>
                <w:rStyle w:val="Bold"/>
              </w:rPr>
              <w:br/>
              <w:t>(NTU)</w:t>
            </w:r>
          </w:p>
        </w:tc>
        <w:tc>
          <w:tcPr>
            <w:tcW w:w="1350" w:type="dxa"/>
          </w:tcPr>
          <w:p w14:paraId="526A8F2C" w14:textId="77777777" w:rsidR="000A00EF" w:rsidRPr="000B516E" w:rsidRDefault="000A00EF" w:rsidP="00B553BF">
            <w:pPr>
              <w:pStyle w:val="BodyText"/>
              <w:rPr>
                <w:rStyle w:val="Bold"/>
              </w:rPr>
            </w:pPr>
            <w:r w:rsidRPr="000B516E">
              <w:rPr>
                <w:rStyle w:val="Bold"/>
              </w:rPr>
              <w:t>Odor</w:t>
            </w:r>
          </w:p>
        </w:tc>
        <w:tc>
          <w:tcPr>
            <w:tcW w:w="2070" w:type="dxa"/>
          </w:tcPr>
          <w:p w14:paraId="5D0363FF" w14:textId="77777777" w:rsidR="000A00EF" w:rsidRPr="000B516E" w:rsidRDefault="000A00EF" w:rsidP="00B553BF">
            <w:pPr>
              <w:pStyle w:val="BodyText"/>
              <w:rPr>
                <w:rStyle w:val="Bold"/>
              </w:rPr>
            </w:pPr>
            <w:r w:rsidRPr="000B516E">
              <w:rPr>
                <w:rStyle w:val="Bold"/>
              </w:rPr>
              <w:t>Appearance</w:t>
            </w:r>
            <w:r w:rsidRPr="000B516E">
              <w:rPr>
                <w:rStyle w:val="Bold"/>
              </w:rPr>
              <w:br/>
              <w:t>(color, transparency, other observations</w:t>
            </w:r>
            <w:r>
              <w:rPr>
                <w:rStyle w:val="Bold"/>
              </w:rPr>
              <w:t>)</w:t>
            </w:r>
          </w:p>
        </w:tc>
      </w:tr>
      <w:tr w:rsidR="000A00EF" w14:paraId="372FBB46" w14:textId="77777777" w:rsidTr="00B553BF">
        <w:tc>
          <w:tcPr>
            <w:tcW w:w="1890" w:type="dxa"/>
          </w:tcPr>
          <w:p w14:paraId="7A54F0BE" w14:textId="77777777" w:rsidR="000A00EF" w:rsidRDefault="000A00EF" w:rsidP="00B553BF">
            <w:pPr>
              <w:pStyle w:val="BodyText"/>
            </w:pPr>
            <w:r>
              <w:t>Activated charcoal filtration</w:t>
            </w:r>
          </w:p>
        </w:tc>
        <w:tc>
          <w:tcPr>
            <w:tcW w:w="810" w:type="dxa"/>
          </w:tcPr>
          <w:p w14:paraId="27A4997E" w14:textId="77777777" w:rsidR="000A00EF" w:rsidRDefault="000A00EF" w:rsidP="00B553BF">
            <w:pPr>
              <w:pStyle w:val="BodyText"/>
            </w:pPr>
          </w:p>
        </w:tc>
        <w:tc>
          <w:tcPr>
            <w:tcW w:w="1620" w:type="dxa"/>
          </w:tcPr>
          <w:p w14:paraId="70A142F9" w14:textId="77777777" w:rsidR="000A00EF" w:rsidRDefault="000A00EF" w:rsidP="00B553BF">
            <w:pPr>
              <w:pStyle w:val="BodyText"/>
            </w:pPr>
          </w:p>
        </w:tc>
        <w:tc>
          <w:tcPr>
            <w:tcW w:w="1260" w:type="dxa"/>
          </w:tcPr>
          <w:p w14:paraId="7593403E" w14:textId="77777777" w:rsidR="000A00EF" w:rsidRDefault="000A00EF" w:rsidP="00B553BF">
            <w:pPr>
              <w:pStyle w:val="BodyText"/>
            </w:pPr>
          </w:p>
        </w:tc>
        <w:tc>
          <w:tcPr>
            <w:tcW w:w="1350" w:type="dxa"/>
          </w:tcPr>
          <w:p w14:paraId="2D14790B" w14:textId="77777777" w:rsidR="000A00EF" w:rsidRDefault="000A00EF" w:rsidP="00B553BF">
            <w:pPr>
              <w:pStyle w:val="BodyText"/>
            </w:pPr>
          </w:p>
        </w:tc>
        <w:tc>
          <w:tcPr>
            <w:tcW w:w="2070" w:type="dxa"/>
          </w:tcPr>
          <w:p w14:paraId="057471D8" w14:textId="77777777" w:rsidR="000A00EF" w:rsidRDefault="000A00EF" w:rsidP="00B553BF">
            <w:pPr>
              <w:pStyle w:val="BodyText"/>
            </w:pPr>
          </w:p>
          <w:p w14:paraId="5F400C96" w14:textId="77777777" w:rsidR="000A00EF" w:rsidRDefault="000A00EF" w:rsidP="00B553BF">
            <w:pPr>
              <w:pStyle w:val="BodyText"/>
            </w:pPr>
          </w:p>
        </w:tc>
      </w:tr>
    </w:tbl>
    <w:p w14:paraId="3D302BAB" w14:textId="77777777" w:rsidR="000A00EF" w:rsidRDefault="000A00EF" w:rsidP="0049172D">
      <w:pPr>
        <w:pStyle w:val="Step"/>
        <w:tabs>
          <w:tab w:val="clear" w:pos="360"/>
          <w:tab w:val="clear" w:pos="648"/>
          <w:tab w:val="left" w:pos="0"/>
        </w:tabs>
        <w:ind w:left="0" w:right="360"/>
      </w:pPr>
      <w:r>
        <w:t xml:space="preserve">18. Make </w:t>
      </w:r>
      <w:r w:rsidR="000A0C69">
        <w:t>another filter as described in step 6.</w:t>
      </w:r>
    </w:p>
    <w:p w14:paraId="7C0824A5" w14:textId="77777777" w:rsidR="000A0C69" w:rsidRDefault="000A0C69" w:rsidP="0049172D">
      <w:pPr>
        <w:pStyle w:val="Step"/>
        <w:tabs>
          <w:tab w:val="clear" w:pos="360"/>
          <w:tab w:val="clear" w:pos="648"/>
          <w:tab w:val="left" w:pos="0"/>
        </w:tabs>
        <w:ind w:left="0" w:right="360"/>
      </w:pPr>
      <w:r>
        <w:tab/>
        <w:t>a. Measure and add 1 gr</w:t>
      </w:r>
      <w:r w:rsidR="0088532F">
        <w:t>am of activated charcoal to 100</w:t>
      </w:r>
      <w:r>
        <w:t>mL of water and stir.</w:t>
      </w:r>
    </w:p>
    <w:p w14:paraId="5F72D2DD" w14:textId="77777777" w:rsidR="000A0C69" w:rsidRDefault="000A0C69" w:rsidP="0049172D">
      <w:pPr>
        <w:pStyle w:val="Step"/>
        <w:tabs>
          <w:tab w:val="clear" w:pos="360"/>
          <w:tab w:val="clear" w:pos="648"/>
          <w:tab w:val="left" w:pos="0"/>
        </w:tabs>
        <w:ind w:left="0" w:right="360"/>
      </w:pPr>
      <w:r>
        <w:tab/>
        <w:t xml:space="preserve">b. Pour this slurry into the </w:t>
      </w:r>
      <w:r w:rsidRPr="00A34E3C">
        <w:t>filter.</w:t>
      </w:r>
    </w:p>
    <w:p w14:paraId="53104B1D" w14:textId="77777777" w:rsidR="000A0C69" w:rsidRDefault="000A0C69" w:rsidP="0049172D">
      <w:pPr>
        <w:pStyle w:val="Step"/>
        <w:tabs>
          <w:tab w:val="clear" w:pos="360"/>
          <w:tab w:val="clear" w:pos="648"/>
          <w:tab w:val="left" w:pos="0"/>
        </w:tabs>
        <w:ind w:left="0" w:right="360"/>
      </w:pPr>
      <w:r>
        <w:tab/>
        <w:t>c. After that slurry has d</w:t>
      </w:r>
      <w:r w:rsidR="0088532F">
        <w:t>rained, slowly pour another 100</w:t>
      </w:r>
      <w:r>
        <w:t>mL of water into the filter.</w:t>
      </w:r>
    </w:p>
    <w:p w14:paraId="331E87C7" w14:textId="77777777" w:rsidR="000A0C69" w:rsidRDefault="000A0C69" w:rsidP="0049172D">
      <w:pPr>
        <w:pStyle w:val="Step"/>
        <w:tabs>
          <w:tab w:val="clear" w:pos="360"/>
          <w:tab w:val="clear" w:pos="648"/>
          <w:tab w:val="left" w:pos="0"/>
        </w:tabs>
        <w:ind w:left="0" w:right="360"/>
      </w:pPr>
      <w:r>
        <w:tab/>
        <w:t>d. The paper filter should be coated with a layer of activated charcoal. If</w:t>
      </w:r>
      <w:r w:rsidR="0088532F">
        <w:t xml:space="preserve"> the water is not clear add 100</w:t>
      </w:r>
      <w:r>
        <w:t>ml of water.</w:t>
      </w:r>
    </w:p>
    <w:p w14:paraId="354BBAE1" w14:textId="77777777" w:rsidR="000A0C69" w:rsidRDefault="000A0C69" w:rsidP="0049172D">
      <w:pPr>
        <w:pStyle w:val="Step"/>
        <w:tabs>
          <w:tab w:val="clear" w:pos="360"/>
          <w:tab w:val="clear" w:pos="648"/>
          <w:tab w:val="left" w:pos="0"/>
        </w:tabs>
        <w:ind w:left="0" w:right="360"/>
      </w:pPr>
      <w:r>
        <w:t>19. Arrange the acti</w:t>
      </w:r>
      <w:r w:rsidR="0088532F">
        <w:t>vated charcoal filter over a 50</w:t>
      </w:r>
      <w:r>
        <w:t>mL beaker.</w:t>
      </w:r>
    </w:p>
    <w:p w14:paraId="354D1E8F" w14:textId="77777777" w:rsidR="00935B11" w:rsidRDefault="000A0C69" w:rsidP="0049172D">
      <w:pPr>
        <w:pStyle w:val="Step"/>
        <w:tabs>
          <w:tab w:val="clear" w:pos="360"/>
          <w:tab w:val="clear" w:pos="648"/>
          <w:tab w:val="left" w:pos="0"/>
        </w:tabs>
        <w:ind w:left="0" w:right="360"/>
      </w:pPr>
      <w:r>
        <w:tab/>
        <w:t>a. Pour 10 mL of wastewater into the beaker labeled “Activated Charcoal” into the filter paper napkin bowl.</w:t>
      </w:r>
    </w:p>
    <w:p w14:paraId="6A9A1F1A" w14:textId="77777777" w:rsidR="00935B11" w:rsidRDefault="00935B11" w:rsidP="0049172D">
      <w:pPr>
        <w:pStyle w:val="Step"/>
        <w:tabs>
          <w:tab w:val="clear" w:pos="360"/>
          <w:tab w:val="clear" w:pos="648"/>
          <w:tab w:val="left" w:pos="0"/>
        </w:tabs>
        <w:ind w:left="0" w:right="360"/>
      </w:pPr>
      <w:r>
        <w:tab/>
        <w:t>b. Filter the waste water until you have 30mL of fi</w:t>
      </w:r>
      <w:r w:rsidR="0088532F">
        <w:t>ltrate in the 50</w:t>
      </w:r>
      <w:r>
        <w:t>mL beaker.</w:t>
      </w:r>
    </w:p>
    <w:p w14:paraId="35A80967" w14:textId="77777777" w:rsidR="00447F67" w:rsidRDefault="00935B11" w:rsidP="0049172D">
      <w:pPr>
        <w:pStyle w:val="Step"/>
        <w:tabs>
          <w:tab w:val="clear" w:pos="360"/>
          <w:tab w:val="clear" w:pos="648"/>
          <w:tab w:val="left" w:pos="0"/>
        </w:tabs>
        <w:ind w:left="0" w:right="360"/>
      </w:pPr>
      <w:r>
        <w:tab/>
        <w:t>c. Pour the wastewater from</w:t>
      </w:r>
      <w:r w:rsidR="0088532F">
        <w:t xml:space="preserve"> the “Activated Charcoal” beaker into the filter in 10 mL portions stop at 20mL.</w:t>
      </w:r>
    </w:p>
    <w:p w14:paraId="0A7D8FE9" w14:textId="77777777" w:rsidR="000A0C69" w:rsidRDefault="00447F67" w:rsidP="0049172D">
      <w:pPr>
        <w:pStyle w:val="Step"/>
        <w:tabs>
          <w:tab w:val="clear" w:pos="360"/>
          <w:tab w:val="clear" w:pos="648"/>
          <w:tab w:val="left" w:pos="0"/>
        </w:tabs>
        <w:ind w:left="0" w:right="360"/>
      </w:pPr>
      <w:r>
        <w:t>20.</w:t>
      </w:r>
      <w:r>
        <w:tab/>
        <w:t>Determine the odor, color, and general appearance of the activated charcoal filtrate, and record these in Table 4.</w:t>
      </w:r>
      <w:r w:rsidR="000A0C69">
        <w:tab/>
      </w:r>
    </w:p>
    <w:p w14:paraId="0E0688CE" w14:textId="77777777" w:rsidR="00447F67" w:rsidRDefault="00447F67" w:rsidP="00447F67">
      <w:pPr>
        <w:pStyle w:val="Step"/>
        <w:tabs>
          <w:tab w:val="clear" w:pos="648"/>
        </w:tabs>
        <w:ind w:right="360"/>
      </w:pPr>
      <w:r>
        <w:lastRenderedPageBreak/>
        <w:t>21.</w:t>
      </w:r>
      <w:r>
        <w:tab/>
        <w:t>Transfer the activated charcoal filtrate to the test tube. Determine the pH and conductivity of the activated charcoal filtrate and record them in Table 4.</w:t>
      </w:r>
    </w:p>
    <w:p w14:paraId="2BBB124A" w14:textId="77777777" w:rsidR="00A475F3" w:rsidRDefault="00447F67" w:rsidP="00032DC5">
      <w:pPr>
        <w:pStyle w:val="Step"/>
      </w:pPr>
      <w:r>
        <w:t xml:space="preserve">22. </w:t>
      </w:r>
      <w:r>
        <w:tab/>
        <w:t>Use an aliquot of this filtrate to determine the turbidity and record in Table 4. See the instructions given in the Untreated Wastewater section if you need to review the process. What effects did adding activated charcoal to membrane filtration have on the results of the filtration?</w:t>
      </w:r>
    </w:p>
    <w:p w14:paraId="42B9775A" w14:textId="77777777" w:rsidR="00447F67" w:rsidRDefault="00447F67" w:rsidP="00447F67">
      <w:pPr>
        <w:pStyle w:val="CaptionAbove"/>
        <w:keepNext/>
      </w:pPr>
      <w:r>
        <w:t>Table 5: Water treatment process results</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90"/>
        <w:gridCol w:w="810"/>
        <w:gridCol w:w="1620"/>
        <w:gridCol w:w="1260"/>
        <w:gridCol w:w="1350"/>
        <w:gridCol w:w="2070"/>
      </w:tblGrid>
      <w:tr w:rsidR="00447F67" w:rsidRPr="000B516E" w14:paraId="5F11403F" w14:textId="77777777" w:rsidTr="00B553BF">
        <w:tc>
          <w:tcPr>
            <w:tcW w:w="1890" w:type="dxa"/>
          </w:tcPr>
          <w:p w14:paraId="602482B2" w14:textId="77777777" w:rsidR="00447F67" w:rsidRPr="000B516E" w:rsidRDefault="00447F67" w:rsidP="00B553BF">
            <w:pPr>
              <w:pStyle w:val="BodyText"/>
              <w:rPr>
                <w:rStyle w:val="Bold"/>
              </w:rPr>
            </w:pPr>
            <w:r w:rsidRPr="000B516E">
              <w:rPr>
                <w:rStyle w:val="Bold"/>
              </w:rPr>
              <w:t>Water treatment type</w:t>
            </w:r>
          </w:p>
        </w:tc>
        <w:tc>
          <w:tcPr>
            <w:tcW w:w="810" w:type="dxa"/>
          </w:tcPr>
          <w:p w14:paraId="73B6E00C" w14:textId="77777777" w:rsidR="00447F67" w:rsidRPr="000B516E" w:rsidRDefault="00447F67" w:rsidP="00B553BF">
            <w:pPr>
              <w:pStyle w:val="BodyText"/>
              <w:rPr>
                <w:rStyle w:val="Bold"/>
              </w:rPr>
            </w:pPr>
            <w:r w:rsidRPr="000B516E">
              <w:rPr>
                <w:rStyle w:val="Bold"/>
              </w:rPr>
              <w:t>pH</w:t>
            </w:r>
          </w:p>
        </w:tc>
        <w:tc>
          <w:tcPr>
            <w:tcW w:w="1620" w:type="dxa"/>
          </w:tcPr>
          <w:p w14:paraId="49BE1017" w14:textId="77777777" w:rsidR="00447F67" w:rsidRPr="000B516E" w:rsidRDefault="00447F67" w:rsidP="00B553BF">
            <w:pPr>
              <w:pStyle w:val="BodyText"/>
              <w:rPr>
                <w:rStyle w:val="Bold"/>
              </w:rPr>
            </w:pPr>
            <w:r w:rsidRPr="000B516E">
              <w:rPr>
                <w:rStyle w:val="Bold"/>
              </w:rPr>
              <w:t>Conductivity</w:t>
            </w:r>
            <w:r w:rsidRPr="000B516E">
              <w:rPr>
                <w:rStyle w:val="Bold"/>
              </w:rPr>
              <w:br/>
              <w:t>(µS/cm)</w:t>
            </w:r>
          </w:p>
        </w:tc>
        <w:tc>
          <w:tcPr>
            <w:tcW w:w="1260" w:type="dxa"/>
          </w:tcPr>
          <w:p w14:paraId="1B7C1335" w14:textId="77777777" w:rsidR="00447F67" w:rsidRPr="000B516E" w:rsidRDefault="00447F67" w:rsidP="00B553BF">
            <w:pPr>
              <w:pStyle w:val="BodyText"/>
              <w:rPr>
                <w:rStyle w:val="Bold"/>
              </w:rPr>
            </w:pPr>
            <w:r w:rsidRPr="000B516E">
              <w:rPr>
                <w:rStyle w:val="Bold"/>
              </w:rPr>
              <w:t>Turbidity</w:t>
            </w:r>
            <w:r w:rsidRPr="000B516E">
              <w:rPr>
                <w:rStyle w:val="Bold"/>
              </w:rPr>
              <w:br/>
              <w:t>(NTU)</w:t>
            </w:r>
          </w:p>
        </w:tc>
        <w:tc>
          <w:tcPr>
            <w:tcW w:w="1350" w:type="dxa"/>
          </w:tcPr>
          <w:p w14:paraId="01F98B5C" w14:textId="77777777" w:rsidR="00447F67" w:rsidRPr="000B516E" w:rsidRDefault="00447F67" w:rsidP="00B553BF">
            <w:pPr>
              <w:pStyle w:val="BodyText"/>
              <w:rPr>
                <w:rStyle w:val="Bold"/>
              </w:rPr>
            </w:pPr>
            <w:r w:rsidRPr="000B516E">
              <w:rPr>
                <w:rStyle w:val="Bold"/>
              </w:rPr>
              <w:t>Odor</w:t>
            </w:r>
          </w:p>
        </w:tc>
        <w:tc>
          <w:tcPr>
            <w:tcW w:w="2070" w:type="dxa"/>
          </w:tcPr>
          <w:p w14:paraId="5D63F740" w14:textId="77777777" w:rsidR="00447F67" w:rsidRPr="000B516E" w:rsidRDefault="00447F67" w:rsidP="00B553BF">
            <w:pPr>
              <w:pStyle w:val="BodyText"/>
              <w:rPr>
                <w:rStyle w:val="Bold"/>
              </w:rPr>
            </w:pPr>
            <w:r w:rsidRPr="000B516E">
              <w:rPr>
                <w:rStyle w:val="Bold"/>
              </w:rPr>
              <w:t>Appearance</w:t>
            </w:r>
            <w:r w:rsidRPr="000B516E">
              <w:rPr>
                <w:rStyle w:val="Bold"/>
              </w:rPr>
              <w:br/>
              <w:t>(color, transparency, other observations</w:t>
            </w:r>
            <w:r>
              <w:rPr>
                <w:rStyle w:val="Bold"/>
              </w:rPr>
              <w:t>)</w:t>
            </w:r>
          </w:p>
        </w:tc>
      </w:tr>
      <w:tr w:rsidR="00447F67" w14:paraId="6F73BDE5" w14:textId="77777777" w:rsidTr="00B553BF">
        <w:tc>
          <w:tcPr>
            <w:tcW w:w="1890" w:type="dxa"/>
          </w:tcPr>
          <w:p w14:paraId="33DA943E" w14:textId="77777777" w:rsidR="00447F67" w:rsidRDefault="00447F67" w:rsidP="00B553BF">
            <w:pPr>
              <w:pStyle w:val="BodyText"/>
            </w:pPr>
            <w:r>
              <w:t>Agglutination</w:t>
            </w:r>
          </w:p>
        </w:tc>
        <w:tc>
          <w:tcPr>
            <w:tcW w:w="810" w:type="dxa"/>
          </w:tcPr>
          <w:p w14:paraId="6375E2D1" w14:textId="77777777" w:rsidR="00447F67" w:rsidRDefault="00447F67" w:rsidP="00B553BF">
            <w:pPr>
              <w:pStyle w:val="BodyText"/>
            </w:pPr>
          </w:p>
        </w:tc>
        <w:tc>
          <w:tcPr>
            <w:tcW w:w="1620" w:type="dxa"/>
          </w:tcPr>
          <w:p w14:paraId="3C8B5307" w14:textId="77777777" w:rsidR="00447F67" w:rsidRDefault="00447F67" w:rsidP="00B553BF">
            <w:pPr>
              <w:pStyle w:val="BodyText"/>
            </w:pPr>
          </w:p>
        </w:tc>
        <w:tc>
          <w:tcPr>
            <w:tcW w:w="1260" w:type="dxa"/>
          </w:tcPr>
          <w:p w14:paraId="47FD0AFC" w14:textId="77777777" w:rsidR="00447F67" w:rsidRDefault="00447F67" w:rsidP="00B553BF">
            <w:pPr>
              <w:pStyle w:val="BodyText"/>
            </w:pPr>
          </w:p>
        </w:tc>
        <w:tc>
          <w:tcPr>
            <w:tcW w:w="1350" w:type="dxa"/>
          </w:tcPr>
          <w:p w14:paraId="519B3E69" w14:textId="77777777" w:rsidR="00447F67" w:rsidRDefault="00447F67" w:rsidP="00B553BF">
            <w:pPr>
              <w:pStyle w:val="BodyText"/>
            </w:pPr>
          </w:p>
        </w:tc>
        <w:tc>
          <w:tcPr>
            <w:tcW w:w="2070" w:type="dxa"/>
          </w:tcPr>
          <w:p w14:paraId="4BB62C51" w14:textId="77777777" w:rsidR="00447F67" w:rsidRDefault="00447F67" w:rsidP="00B553BF">
            <w:pPr>
              <w:pStyle w:val="BodyText"/>
            </w:pPr>
          </w:p>
          <w:p w14:paraId="26CF0807" w14:textId="77777777" w:rsidR="00447F67" w:rsidRDefault="00447F67" w:rsidP="00B553BF">
            <w:pPr>
              <w:pStyle w:val="BodyText"/>
            </w:pPr>
          </w:p>
        </w:tc>
      </w:tr>
      <w:tr w:rsidR="00447F67" w14:paraId="6DA9F394" w14:textId="77777777" w:rsidTr="00B553BF">
        <w:tc>
          <w:tcPr>
            <w:tcW w:w="1890" w:type="dxa"/>
          </w:tcPr>
          <w:p w14:paraId="4648F3BA" w14:textId="77777777" w:rsidR="00447F67" w:rsidRDefault="00447F67" w:rsidP="00B553BF">
            <w:pPr>
              <w:pStyle w:val="BodyText"/>
            </w:pPr>
            <w:r>
              <w:t>Agglutination followed by filtration</w:t>
            </w:r>
          </w:p>
        </w:tc>
        <w:tc>
          <w:tcPr>
            <w:tcW w:w="810" w:type="dxa"/>
          </w:tcPr>
          <w:p w14:paraId="77BAF205" w14:textId="77777777" w:rsidR="00447F67" w:rsidRDefault="00447F67" w:rsidP="00B553BF">
            <w:pPr>
              <w:pStyle w:val="BodyText"/>
            </w:pPr>
          </w:p>
        </w:tc>
        <w:tc>
          <w:tcPr>
            <w:tcW w:w="1620" w:type="dxa"/>
          </w:tcPr>
          <w:p w14:paraId="59E3A6A5" w14:textId="77777777" w:rsidR="00447F67" w:rsidRDefault="00447F67" w:rsidP="00B553BF">
            <w:pPr>
              <w:pStyle w:val="BodyText"/>
            </w:pPr>
          </w:p>
        </w:tc>
        <w:tc>
          <w:tcPr>
            <w:tcW w:w="1260" w:type="dxa"/>
          </w:tcPr>
          <w:p w14:paraId="0D7CF976" w14:textId="77777777" w:rsidR="00447F67" w:rsidRDefault="00447F67" w:rsidP="00B553BF">
            <w:pPr>
              <w:pStyle w:val="BodyText"/>
            </w:pPr>
          </w:p>
        </w:tc>
        <w:tc>
          <w:tcPr>
            <w:tcW w:w="1350" w:type="dxa"/>
          </w:tcPr>
          <w:p w14:paraId="0E7ADE77" w14:textId="77777777" w:rsidR="00447F67" w:rsidRDefault="00447F67" w:rsidP="00B553BF">
            <w:pPr>
              <w:pStyle w:val="BodyText"/>
            </w:pPr>
          </w:p>
        </w:tc>
        <w:tc>
          <w:tcPr>
            <w:tcW w:w="2070" w:type="dxa"/>
          </w:tcPr>
          <w:p w14:paraId="1AB5305B" w14:textId="77777777" w:rsidR="00447F67" w:rsidRDefault="00447F67" w:rsidP="00B553BF">
            <w:pPr>
              <w:pStyle w:val="BodyText"/>
            </w:pPr>
          </w:p>
          <w:p w14:paraId="340CE495" w14:textId="77777777" w:rsidR="00447F67" w:rsidRDefault="00447F67" w:rsidP="00B553BF">
            <w:pPr>
              <w:pStyle w:val="BodyText"/>
            </w:pPr>
          </w:p>
        </w:tc>
      </w:tr>
    </w:tbl>
    <w:p w14:paraId="2BF27199" w14:textId="77777777" w:rsidR="008E00D6" w:rsidRDefault="00447F67" w:rsidP="00032DC5">
      <w:pPr>
        <w:pStyle w:val="Step"/>
      </w:pPr>
      <w:r>
        <w:t>23.</w:t>
      </w:r>
      <w:r>
        <w:tab/>
        <w:t>Test the effect of agglutination by returning to the beaker labeled “Agglutination” that you have been stirring over the last 30 minutes. Determine the odor, color, and general appearance of this water, and record these observations in Table 5.</w:t>
      </w:r>
    </w:p>
    <w:p w14:paraId="0EFCC5BD" w14:textId="77777777" w:rsidR="00447F67" w:rsidRDefault="00447F67" w:rsidP="00447F67">
      <w:pPr>
        <w:pStyle w:val="Step"/>
      </w:pPr>
      <w:r>
        <w:t>24.</w:t>
      </w:r>
      <w:r>
        <w:tab/>
        <w:t xml:space="preserve">Determine the pH and conductivity of this water and record them in Table 5. </w:t>
      </w:r>
    </w:p>
    <w:p w14:paraId="123A9E42" w14:textId="77777777" w:rsidR="00377E3F" w:rsidRDefault="00377E3F" w:rsidP="00447F67">
      <w:pPr>
        <w:pStyle w:val="Step"/>
      </w:pPr>
      <w:r>
        <w:t>25.</w:t>
      </w:r>
      <w:r w:rsidRPr="00377E3F">
        <w:t xml:space="preserve"> </w:t>
      </w:r>
      <w:r>
        <w:tab/>
        <w:t>Use an aliquot of the water in the beaker labeled “Agglutination” to determine the turbidity and record in Table 5</w:t>
      </w:r>
    </w:p>
    <w:p w14:paraId="6DD5FF19" w14:textId="77777777" w:rsidR="00377E3F" w:rsidRDefault="00377E3F" w:rsidP="00447F67">
      <w:pPr>
        <w:pStyle w:val="Step"/>
      </w:pPr>
      <w:r>
        <w:t>26.</w:t>
      </w:r>
      <w:r>
        <w:tab/>
        <w:t xml:space="preserve">Make another paper membrane filter as described in the Set Up. Follow the directions in step 19 to complete the new filter using the </w:t>
      </w:r>
      <w:r w:rsidR="00CA74A8">
        <w:t>beaker labeled “Agglutination”.</w:t>
      </w:r>
    </w:p>
    <w:p w14:paraId="45A859F8" w14:textId="77777777" w:rsidR="00CA74A8" w:rsidRDefault="00CA74A8" w:rsidP="00447F67">
      <w:pPr>
        <w:pStyle w:val="Step"/>
      </w:pPr>
      <w:r>
        <w:t>27.</w:t>
      </w:r>
      <w:r>
        <w:tab/>
        <w:t>Determine the odor, color, and general appearance of the agglutination filtrate, and record these in Table 5. Transfer the agglutination filtrate to the test tube.</w:t>
      </w:r>
    </w:p>
    <w:p w14:paraId="66904A8B" w14:textId="77777777" w:rsidR="00CA74A8" w:rsidRDefault="00CA74A8" w:rsidP="00447F67">
      <w:pPr>
        <w:pStyle w:val="Step"/>
      </w:pPr>
      <w:r>
        <w:t>28.</w:t>
      </w:r>
      <w:r>
        <w:tab/>
        <w:t>Determine the pH and conductivity of the agglutination filtrate and record them in Table 5.</w:t>
      </w:r>
    </w:p>
    <w:p w14:paraId="4888B354" w14:textId="77777777" w:rsidR="00CA74A8" w:rsidRDefault="00CA74A8" w:rsidP="00CA74A8">
      <w:pPr>
        <w:pStyle w:val="Step"/>
      </w:pPr>
      <w:r>
        <w:t xml:space="preserve">29. </w:t>
      </w:r>
      <w:r>
        <w:tab/>
        <w:t>Use an aliquot of this filtrate to determine the turbidity and record it in Table</w:t>
      </w:r>
      <w:r w:rsidR="00D50632">
        <w:t>5</w:t>
      </w:r>
      <w:r>
        <w:t>. See the instructions given in the Untreated Wastewater section if you need to review the process. Clean the beaker, test tube, and sensors by thoroughly rinsing them with water.</w:t>
      </w:r>
    </w:p>
    <w:p w14:paraId="3F546885" w14:textId="77777777" w:rsidR="00D50632" w:rsidRDefault="00D50632" w:rsidP="00D50632">
      <w:pPr>
        <w:pStyle w:val="CaptionAbove"/>
        <w:keepNext/>
      </w:pPr>
      <w:r>
        <w:t>Table 6: Water treatment process results</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90"/>
        <w:gridCol w:w="810"/>
        <w:gridCol w:w="1620"/>
        <w:gridCol w:w="1260"/>
        <w:gridCol w:w="1350"/>
        <w:gridCol w:w="2070"/>
      </w:tblGrid>
      <w:tr w:rsidR="00D50632" w:rsidRPr="000B516E" w14:paraId="55ABEE80" w14:textId="77777777" w:rsidTr="00B553BF">
        <w:tc>
          <w:tcPr>
            <w:tcW w:w="1890" w:type="dxa"/>
          </w:tcPr>
          <w:p w14:paraId="243A8957" w14:textId="77777777" w:rsidR="00D50632" w:rsidRPr="000B516E" w:rsidRDefault="00D50632" w:rsidP="00B553BF">
            <w:pPr>
              <w:pStyle w:val="BodyText"/>
              <w:rPr>
                <w:rStyle w:val="Bold"/>
              </w:rPr>
            </w:pPr>
            <w:r w:rsidRPr="000B516E">
              <w:rPr>
                <w:rStyle w:val="Bold"/>
              </w:rPr>
              <w:t>Water treatment type</w:t>
            </w:r>
          </w:p>
        </w:tc>
        <w:tc>
          <w:tcPr>
            <w:tcW w:w="810" w:type="dxa"/>
          </w:tcPr>
          <w:p w14:paraId="74B38BF8" w14:textId="77777777" w:rsidR="00D50632" w:rsidRPr="000B516E" w:rsidRDefault="00D50632" w:rsidP="00B553BF">
            <w:pPr>
              <w:pStyle w:val="BodyText"/>
              <w:rPr>
                <w:rStyle w:val="Bold"/>
              </w:rPr>
            </w:pPr>
            <w:r w:rsidRPr="000B516E">
              <w:rPr>
                <w:rStyle w:val="Bold"/>
              </w:rPr>
              <w:t>pH</w:t>
            </w:r>
          </w:p>
        </w:tc>
        <w:tc>
          <w:tcPr>
            <w:tcW w:w="1620" w:type="dxa"/>
          </w:tcPr>
          <w:p w14:paraId="270DA03B" w14:textId="77777777" w:rsidR="00D50632" w:rsidRPr="000B516E" w:rsidRDefault="00D50632" w:rsidP="00B553BF">
            <w:pPr>
              <w:pStyle w:val="BodyText"/>
              <w:rPr>
                <w:rStyle w:val="Bold"/>
              </w:rPr>
            </w:pPr>
            <w:r w:rsidRPr="000B516E">
              <w:rPr>
                <w:rStyle w:val="Bold"/>
              </w:rPr>
              <w:t>Conductivity</w:t>
            </w:r>
            <w:r w:rsidRPr="000B516E">
              <w:rPr>
                <w:rStyle w:val="Bold"/>
              </w:rPr>
              <w:br/>
              <w:t>(µS/cm)</w:t>
            </w:r>
          </w:p>
        </w:tc>
        <w:tc>
          <w:tcPr>
            <w:tcW w:w="1260" w:type="dxa"/>
          </w:tcPr>
          <w:p w14:paraId="50C8CA14" w14:textId="77777777" w:rsidR="00D50632" w:rsidRPr="000B516E" w:rsidRDefault="00D50632" w:rsidP="00B553BF">
            <w:pPr>
              <w:pStyle w:val="BodyText"/>
              <w:rPr>
                <w:rStyle w:val="Bold"/>
              </w:rPr>
            </w:pPr>
            <w:r w:rsidRPr="000B516E">
              <w:rPr>
                <w:rStyle w:val="Bold"/>
              </w:rPr>
              <w:t>Turbidity</w:t>
            </w:r>
            <w:r w:rsidRPr="000B516E">
              <w:rPr>
                <w:rStyle w:val="Bold"/>
              </w:rPr>
              <w:br/>
              <w:t>(NTU)</w:t>
            </w:r>
          </w:p>
        </w:tc>
        <w:tc>
          <w:tcPr>
            <w:tcW w:w="1350" w:type="dxa"/>
          </w:tcPr>
          <w:p w14:paraId="41FD4884" w14:textId="77777777" w:rsidR="00D50632" w:rsidRPr="000B516E" w:rsidRDefault="00D50632" w:rsidP="00B553BF">
            <w:pPr>
              <w:pStyle w:val="BodyText"/>
              <w:rPr>
                <w:rStyle w:val="Bold"/>
              </w:rPr>
            </w:pPr>
            <w:r w:rsidRPr="000B516E">
              <w:rPr>
                <w:rStyle w:val="Bold"/>
              </w:rPr>
              <w:t>Odor</w:t>
            </w:r>
          </w:p>
        </w:tc>
        <w:tc>
          <w:tcPr>
            <w:tcW w:w="2070" w:type="dxa"/>
          </w:tcPr>
          <w:p w14:paraId="2CD3D555" w14:textId="77777777" w:rsidR="00D50632" w:rsidRPr="000B516E" w:rsidRDefault="00D50632" w:rsidP="00B553BF">
            <w:pPr>
              <w:pStyle w:val="BodyText"/>
              <w:rPr>
                <w:rStyle w:val="Bold"/>
              </w:rPr>
            </w:pPr>
            <w:r w:rsidRPr="000B516E">
              <w:rPr>
                <w:rStyle w:val="Bold"/>
              </w:rPr>
              <w:t>Appearance</w:t>
            </w:r>
            <w:r w:rsidRPr="000B516E">
              <w:rPr>
                <w:rStyle w:val="Bold"/>
              </w:rPr>
              <w:br/>
              <w:t>(color, transparency, other observations</w:t>
            </w:r>
            <w:r>
              <w:rPr>
                <w:rStyle w:val="Bold"/>
              </w:rPr>
              <w:t>)</w:t>
            </w:r>
          </w:p>
        </w:tc>
      </w:tr>
      <w:tr w:rsidR="00D50632" w14:paraId="212B3D62" w14:textId="77777777" w:rsidTr="00B553BF">
        <w:tc>
          <w:tcPr>
            <w:tcW w:w="1890" w:type="dxa"/>
          </w:tcPr>
          <w:p w14:paraId="3FE98F6C" w14:textId="77777777" w:rsidR="00D50632" w:rsidRDefault="00D50632" w:rsidP="00B553BF">
            <w:pPr>
              <w:pStyle w:val="BodyText"/>
            </w:pPr>
            <w:r>
              <w:t>Sedimentation</w:t>
            </w:r>
          </w:p>
        </w:tc>
        <w:tc>
          <w:tcPr>
            <w:tcW w:w="810" w:type="dxa"/>
          </w:tcPr>
          <w:p w14:paraId="7E3003CA" w14:textId="77777777" w:rsidR="00D50632" w:rsidRDefault="00D50632" w:rsidP="00B553BF">
            <w:pPr>
              <w:pStyle w:val="BodyText"/>
            </w:pPr>
          </w:p>
        </w:tc>
        <w:tc>
          <w:tcPr>
            <w:tcW w:w="1620" w:type="dxa"/>
          </w:tcPr>
          <w:p w14:paraId="130E4942" w14:textId="77777777" w:rsidR="00D50632" w:rsidRDefault="00D50632" w:rsidP="00B553BF">
            <w:pPr>
              <w:pStyle w:val="BodyText"/>
            </w:pPr>
          </w:p>
        </w:tc>
        <w:tc>
          <w:tcPr>
            <w:tcW w:w="1260" w:type="dxa"/>
          </w:tcPr>
          <w:p w14:paraId="261D199B" w14:textId="77777777" w:rsidR="00D50632" w:rsidRDefault="00D50632" w:rsidP="00B553BF">
            <w:pPr>
              <w:pStyle w:val="BodyText"/>
            </w:pPr>
          </w:p>
        </w:tc>
        <w:tc>
          <w:tcPr>
            <w:tcW w:w="1350" w:type="dxa"/>
          </w:tcPr>
          <w:p w14:paraId="456C24BA" w14:textId="77777777" w:rsidR="00D50632" w:rsidRDefault="00D50632" w:rsidP="00B553BF">
            <w:pPr>
              <w:pStyle w:val="BodyText"/>
            </w:pPr>
          </w:p>
        </w:tc>
        <w:tc>
          <w:tcPr>
            <w:tcW w:w="2070" w:type="dxa"/>
          </w:tcPr>
          <w:p w14:paraId="60C9D01B" w14:textId="77777777" w:rsidR="00D50632" w:rsidRDefault="00D50632" w:rsidP="00B553BF">
            <w:pPr>
              <w:pStyle w:val="BodyText"/>
            </w:pPr>
          </w:p>
          <w:p w14:paraId="39418229" w14:textId="77777777" w:rsidR="00D50632" w:rsidRDefault="00D50632" w:rsidP="00B553BF">
            <w:pPr>
              <w:pStyle w:val="BodyText"/>
            </w:pPr>
          </w:p>
        </w:tc>
      </w:tr>
    </w:tbl>
    <w:p w14:paraId="12DE8DF4" w14:textId="77777777" w:rsidR="00FC55AF" w:rsidRDefault="00FC55AF" w:rsidP="00D50632">
      <w:pPr>
        <w:pStyle w:val="Step"/>
      </w:pPr>
      <w:r>
        <w:t>30.  Test the effect of sedimentation by returning to the beaker labeled “Sedimentation” that has sat undisturbed for approximately 30 minutes.</w:t>
      </w:r>
    </w:p>
    <w:p w14:paraId="7EF889B3" w14:textId="77777777" w:rsidR="00D50632" w:rsidRDefault="00D50632" w:rsidP="00D50632">
      <w:pPr>
        <w:pStyle w:val="Step"/>
      </w:pPr>
      <w:r>
        <w:t>3</w:t>
      </w:r>
      <w:r w:rsidR="00FC55AF">
        <w:t>1</w:t>
      </w:r>
      <w:r>
        <w:t xml:space="preserve">. </w:t>
      </w:r>
      <w:r>
        <w:tab/>
        <w:t xml:space="preserve">Use a pipette to transfer a 30-mL sample from the top of the beaker into the test tube, being careful not to disturb the sediment. </w:t>
      </w:r>
    </w:p>
    <w:p w14:paraId="1FC7A3D9" w14:textId="77777777" w:rsidR="00D50632" w:rsidRDefault="00D50632" w:rsidP="00D50632">
      <w:pPr>
        <w:pStyle w:val="Step"/>
      </w:pPr>
      <w:r>
        <w:t>3</w:t>
      </w:r>
      <w:r w:rsidR="00FC55AF">
        <w:t>2</w:t>
      </w:r>
      <w:r>
        <w:t>.</w:t>
      </w:r>
      <w:r w:rsidRPr="00D50632">
        <w:t xml:space="preserve"> </w:t>
      </w:r>
      <w:r>
        <w:tab/>
        <w:t>Determine the odor, color, and general appearance of the water in the test tube, and record these observations in Table 6.</w:t>
      </w:r>
    </w:p>
    <w:p w14:paraId="48E56D36" w14:textId="77777777" w:rsidR="00351E6E" w:rsidRDefault="00351E6E" w:rsidP="00CA74A8">
      <w:pPr>
        <w:pStyle w:val="Step"/>
      </w:pPr>
      <w:r>
        <w:t>3</w:t>
      </w:r>
      <w:r w:rsidR="00FC55AF">
        <w:t>3</w:t>
      </w:r>
      <w:r>
        <w:t xml:space="preserve">. </w:t>
      </w:r>
      <w:r>
        <w:tab/>
        <w:t xml:space="preserve">Determine the pH and conductivity of this water and record them in Table </w:t>
      </w:r>
      <w:proofErr w:type="gramStart"/>
      <w:r>
        <w:t>6..</w:t>
      </w:r>
      <w:proofErr w:type="gramEnd"/>
      <w:r w:rsidRPr="00351E6E">
        <w:t xml:space="preserve"> </w:t>
      </w:r>
    </w:p>
    <w:p w14:paraId="249B7EFF" w14:textId="77777777" w:rsidR="00351E6E" w:rsidRDefault="00FC55AF" w:rsidP="00FC55AF">
      <w:pPr>
        <w:pStyle w:val="Step"/>
        <w:tabs>
          <w:tab w:val="clear" w:pos="360"/>
          <w:tab w:val="clear" w:pos="648"/>
          <w:tab w:val="left" w:pos="0"/>
          <w:tab w:val="left" w:pos="270"/>
        </w:tabs>
        <w:ind w:left="0"/>
      </w:pPr>
      <w:r>
        <w:lastRenderedPageBreak/>
        <w:tab/>
        <w:t xml:space="preserve">34. Use an aliquot of the water in the test tube to determine the turbidity and record it in Table 6. See the instructions </w:t>
      </w:r>
      <w:r>
        <w:tab/>
        <w:t>given in the Untreated Wastewater section if you need to review the process.</w:t>
      </w:r>
    </w:p>
    <w:p w14:paraId="7C63AFF6" w14:textId="77777777" w:rsidR="00FC55AF" w:rsidRDefault="00FC55AF" w:rsidP="00FC55AF">
      <w:pPr>
        <w:pStyle w:val="CaptionAbove"/>
      </w:pPr>
      <w:r>
        <w:t>Table 7: Designed water treatment system results</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50"/>
        <w:gridCol w:w="810"/>
        <w:gridCol w:w="1620"/>
        <w:gridCol w:w="1260"/>
        <w:gridCol w:w="1350"/>
        <w:gridCol w:w="1710"/>
      </w:tblGrid>
      <w:tr w:rsidR="00FC55AF" w:rsidRPr="004C7F62" w14:paraId="6ED738F0" w14:textId="77777777" w:rsidTr="00B553BF">
        <w:tc>
          <w:tcPr>
            <w:tcW w:w="2250" w:type="dxa"/>
          </w:tcPr>
          <w:p w14:paraId="17625A78" w14:textId="77777777" w:rsidR="00FC55AF" w:rsidRPr="004C7F62" w:rsidRDefault="00FC55AF" w:rsidP="00B553BF">
            <w:pPr>
              <w:pStyle w:val="Centered"/>
              <w:rPr>
                <w:rStyle w:val="Bold"/>
              </w:rPr>
            </w:pPr>
            <w:r w:rsidRPr="004C7F62">
              <w:rPr>
                <w:rStyle w:val="Bold"/>
              </w:rPr>
              <w:t>Water Treatment Data Set</w:t>
            </w:r>
          </w:p>
        </w:tc>
        <w:tc>
          <w:tcPr>
            <w:tcW w:w="810" w:type="dxa"/>
          </w:tcPr>
          <w:p w14:paraId="333568DD" w14:textId="77777777" w:rsidR="00FC55AF" w:rsidRPr="004C7F62" w:rsidRDefault="00FC55AF" w:rsidP="00B553BF">
            <w:pPr>
              <w:pStyle w:val="Centered"/>
              <w:rPr>
                <w:rStyle w:val="Bold"/>
              </w:rPr>
            </w:pPr>
            <w:r w:rsidRPr="004C7F62">
              <w:rPr>
                <w:rStyle w:val="Bold"/>
              </w:rPr>
              <w:t>pH</w:t>
            </w:r>
          </w:p>
        </w:tc>
        <w:tc>
          <w:tcPr>
            <w:tcW w:w="1620" w:type="dxa"/>
          </w:tcPr>
          <w:p w14:paraId="2304B3C3" w14:textId="77777777" w:rsidR="00FC55AF" w:rsidRPr="004C7F62" w:rsidRDefault="00FC55AF" w:rsidP="00B553BF">
            <w:pPr>
              <w:pStyle w:val="Centered"/>
              <w:rPr>
                <w:rStyle w:val="Bold"/>
              </w:rPr>
            </w:pPr>
            <w:r w:rsidRPr="004C7F62">
              <w:rPr>
                <w:rStyle w:val="Bold"/>
              </w:rPr>
              <w:t>Conductivity</w:t>
            </w:r>
            <w:r w:rsidRPr="004C7F62">
              <w:rPr>
                <w:rStyle w:val="Bold"/>
              </w:rPr>
              <w:br/>
              <w:t>(µS/cm)</w:t>
            </w:r>
          </w:p>
        </w:tc>
        <w:tc>
          <w:tcPr>
            <w:tcW w:w="1260" w:type="dxa"/>
          </w:tcPr>
          <w:p w14:paraId="067112A4" w14:textId="77777777" w:rsidR="00FC55AF" w:rsidRPr="004C7F62" w:rsidRDefault="00FC55AF" w:rsidP="00B553BF">
            <w:pPr>
              <w:pStyle w:val="Centered"/>
              <w:rPr>
                <w:rStyle w:val="Bold"/>
              </w:rPr>
            </w:pPr>
            <w:r w:rsidRPr="004C7F62">
              <w:rPr>
                <w:rStyle w:val="Bold"/>
              </w:rPr>
              <w:t>Turbidity</w:t>
            </w:r>
            <w:r w:rsidRPr="004C7F62">
              <w:rPr>
                <w:rStyle w:val="Bold"/>
              </w:rPr>
              <w:br/>
              <w:t>(NTU)</w:t>
            </w:r>
          </w:p>
        </w:tc>
        <w:tc>
          <w:tcPr>
            <w:tcW w:w="1350" w:type="dxa"/>
          </w:tcPr>
          <w:p w14:paraId="3AE4C60A" w14:textId="77777777" w:rsidR="00FC55AF" w:rsidRPr="004C7F62" w:rsidRDefault="00FC55AF" w:rsidP="00B553BF">
            <w:pPr>
              <w:pStyle w:val="Centered"/>
              <w:rPr>
                <w:rStyle w:val="Bold"/>
              </w:rPr>
            </w:pPr>
            <w:r w:rsidRPr="004C7F62">
              <w:rPr>
                <w:rStyle w:val="Bold"/>
              </w:rPr>
              <w:t>Odor</w:t>
            </w:r>
          </w:p>
        </w:tc>
        <w:tc>
          <w:tcPr>
            <w:tcW w:w="1710" w:type="dxa"/>
          </w:tcPr>
          <w:p w14:paraId="758E4AC4" w14:textId="77777777" w:rsidR="00FC55AF" w:rsidRPr="004C7F62" w:rsidRDefault="00FC55AF" w:rsidP="00B553BF">
            <w:pPr>
              <w:pStyle w:val="Centered"/>
              <w:rPr>
                <w:rStyle w:val="Bold"/>
              </w:rPr>
            </w:pPr>
            <w:r w:rsidRPr="004C7F62">
              <w:rPr>
                <w:rStyle w:val="Bold"/>
              </w:rPr>
              <w:t>Appearance</w:t>
            </w:r>
            <w:r w:rsidRPr="004C7F62">
              <w:rPr>
                <w:rStyle w:val="Bold"/>
              </w:rPr>
              <w:br/>
              <w:t>(color, transparency, other observations</w:t>
            </w:r>
            <w:r>
              <w:rPr>
                <w:rStyle w:val="Bold"/>
              </w:rPr>
              <w:t>)</w:t>
            </w:r>
          </w:p>
        </w:tc>
      </w:tr>
      <w:tr w:rsidR="00FC55AF" w14:paraId="75370069" w14:textId="77777777" w:rsidTr="00B553BF">
        <w:tc>
          <w:tcPr>
            <w:tcW w:w="2250" w:type="dxa"/>
          </w:tcPr>
          <w:p w14:paraId="51B03337" w14:textId="77777777" w:rsidR="00FC55AF" w:rsidRDefault="00FC55AF" w:rsidP="00B553BF">
            <w:pPr>
              <w:pStyle w:val="BodyText"/>
            </w:pPr>
            <w:r>
              <w:t>My Designed Treatment System</w:t>
            </w:r>
          </w:p>
        </w:tc>
        <w:tc>
          <w:tcPr>
            <w:tcW w:w="810" w:type="dxa"/>
          </w:tcPr>
          <w:p w14:paraId="6FA9B1B3" w14:textId="77777777" w:rsidR="00FC55AF" w:rsidRDefault="00FC55AF" w:rsidP="00B553BF">
            <w:pPr>
              <w:pStyle w:val="BodyText"/>
            </w:pPr>
          </w:p>
        </w:tc>
        <w:tc>
          <w:tcPr>
            <w:tcW w:w="1620" w:type="dxa"/>
          </w:tcPr>
          <w:p w14:paraId="5C130F5F" w14:textId="77777777" w:rsidR="00FC55AF" w:rsidRDefault="00FC55AF" w:rsidP="00B553BF">
            <w:pPr>
              <w:pStyle w:val="BodyText"/>
            </w:pPr>
          </w:p>
        </w:tc>
        <w:tc>
          <w:tcPr>
            <w:tcW w:w="1260" w:type="dxa"/>
          </w:tcPr>
          <w:p w14:paraId="6241865A" w14:textId="77777777" w:rsidR="00FC55AF" w:rsidRDefault="00FC55AF" w:rsidP="00B553BF">
            <w:pPr>
              <w:pStyle w:val="BodyText"/>
            </w:pPr>
          </w:p>
        </w:tc>
        <w:tc>
          <w:tcPr>
            <w:tcW w:w="1350" w:type="dxa"/>
          </w:tcPr>
          <w:p w14:paraId="06CC188B" w14:textId="77777777" w:rsidR="00FC55AF" w:rsidRDefault="00FC55AF" w:rsidP="00B553BF">
            <w:pPr>
              <w:pStyle w:val="BodyText"/>
            </w:pPr>
          </w:p>
        </w:tc>
        <w:tc>
          <w:tcPr>
            <w:tcW w:w="1710" w:type="dxa"/>
          </w:tcPr>
          <w:p w14:paraId="5ED64AE9" w14:textId="77777777" w:rsidR="00FC55AF" w:rsidRDefault="00FC55AF" w:rsidP="00B553BF">
            <w:pPr>
              <w:pStyle w:val="BodyText"/>
            </w:pPr>
          </w:p>
          <w:p w14:paraId="5E04B23F" w14:textId="77777777" w:rsidR="00FC55AF" w:rsidRDefault="00FC55AF" w:rsidP="00B553BF">
            <w:pPr>
              <w:pStyle w:val="BodyText"/>
            </w:pPr>
          </w:p>
        </w:tc>
      </w:tr>
    </w:tbl>
    <w:p w14:paraId="5A17C111" w14:textId="77777777" w:rsidR="00FC55AF" w:rsidRDefault="00FC55AF" w:rsidP="00351E6E">
      <w:pPr>
        <w:pStyle w:val="Step"/>
        <w:tabs>
          <w:tab w:val="clear" w:pos="360"/>
          <w:tab w:val="left" w:pos="0"/>
        </w:tabs>
        <w:ind w:left="0"/>
      </w:pPr>
      <w:r>
        <w:t xml:space="preserve">35. </w:t>
      </w:r>
      <w:r>
        <w:tab/>
        <w:t>Design a filter that will treat the wastewater using two or more of the techniques that you have tested and collect data to compare them with other filters your classmates have assembled. Record the data in table 7.</w:t>
      </w:r>
    </w:p>
    <w:p w14:paraId="5C568C01" w14:textId="77777777" w:rsidR="00B0238C" w:rsidRDefault="00B86E6E" w:rsidP="00B0238C">
      <w:pPr>
        <w:pStyle w:val="StepQuestion"/>
        <w:rPr>
          <w:rFonts w:ascii="Arial Narrow" w:hAnsi="Arial Narrow"/>
          <w:b/>
          <w:bCs/>
          <w:iCs/>
          <w:sz w:val="26"/>
          <w:szCs w:val="26"/>
        </w:rPr>
      </w:pPr>
      <w:r w:rsidRPr="00B86E6E">
        <w:rPr>
          <w:rFonts w:ascii="Arial Narrow" w:hAnsi="Arial Narrow"/>
          <w:b/>
          <w:bCs/>
          <w:iCs/>
          <w:sz w:val="26"/>
          <w:szCs w:val="26"/>
        </w:rPr>
        <w:t>Analysis</w:t>
      </w:r>
      <w:r w:rsidR="00B0238C" w:rsidRPr="00B86E6E">
        <w:rPr>
          <w:rFonts w:ascii="Arial Narrow" w:hAnsi="Arial Narrow"/>
          <w:b/>
          <w:bCs/>
          <w:iCs/>
          <w:sz w:val="26"/>
          <w:szCs w:val="26"/>
        </w:rPr>
        <w:t xml:space="preserve"> </w:t>
      </w:r>
    </w:p>
    <w:p w14:paraId="7F45F29A" w14:textId="77777777" w:rsidR="00A26B2C" w:rsidRDefault="00A26B2C" w:rsidP="00A26B2C">
      <w:pPr>
        <w:pStyle w:val="CaptionAbove"/>
        <w:keepNext/>
      </w:pPr>
      <w:r w:rsidRPr="00A26B2C">
        <w:rPr>
          <w:rFonts w:ascii="Times New Roman" w:hAnsi="Times New Roman"/>
          <w:sz w:val="20"/>
        </w:rPr>
        <w:t>Compare the data obtained from your designed water treatment system with the data collected in Part One by filling in “My Designed Treatment System” data and the "Best Individual Test System" in Table</w:t>
      </w:r>
      <w:r>
        <w:t xml:space="preserve"> 4. Share the data with your classmates. Use Table 4. </w:t>
      </w:r>
    </w:p>
    <w:p w14:paraId="397901E5" w14:textId="77777777" w:rsidR="00A26B2C" w:rsidRDefault="00A26B2C" w:rsidP="00A26B2C">
      <w:pPr>
        <w:pStyle w:val="CaptionAbove"/>
        <w:keepNext/>
      </w:pPr>
      <w:r>
        <w:t>Table 4: Designed water treatment system results</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50"/>
        <w:gridCol w:w="810"/>
        <w:gridCol w:w="1620"/>
        <w:gridCol w:w="1260"/>
        <w:gridCol w:w="1260"/>
        <w:gridCol w:w="1800"/>
      </w:tblGrid>
      <w:tr w:rsidR="00A26B2C" w:rsidRPr="004C7F62" w14:paraId="347226C7" w14:textId="77777777" w:rsidTr="00B553BF">
        <w:tc>
          <w:tcPr>
            <w:tcW w:w="2250" w:type="dxa"/>
          </w:tcPr>
          <w:p w14:paraId="724A8315" w14:textId="77777777" w:rsidR="00A26B2C" w:rsidRPr="004C7F62" w:rsidRDefault="00A26B2C" w:rsidP="00B553BF">
            <w:pPr>
              <w:pStyle w:val="Centered"/>
              <w:rPr>
                <w:rStyle w:val="Bold"/>
              </w:rPr>
            </w:pPr>
            <w:r w:rsidRPr="004C7F62">
              <w:rPr>
                <w:rStyle w:val="Bold"/>
              </w:rPr>
              <w:t>Water Treatment Data Set</w:t>
            </w:r>
          </w:p>
        </w:tc>
        <w:tc>
          <w:tcPr>
            <w:tcW w:w="810" w:type="dxa"/>
          </w:tcPr>
          <w:p w14:paraId="2F93B51D" w14:textId="77777777" w:rsidR="00A26B2C" w:rsidRPr="004C7F62" w:rsidRDefault="00A26B2C" w:rsidP="00B553BF">
            <w:pPr>
              <w:pStyle w:val="Centered"/>
              <w:rPr>
                <w:rStyle w:val="Bold"/>
              </w:rPr>
            </w:pPr>
            <w:r w:rsidRPr="004C7F62">
              <w:rPr>
                <w:rStyle w:val="Bold"/>
              </w:rPr>
              <w:t>pH</w:t>
            </w:r>
          </w:p>
        </w:tc>
        <w:tc>
          <w:tcPr>
            <w:tcW w:w="1620" w:type="dxa"/>
          </w:tcPr>
          <w:p w14:paraId="5097F65F" w14:textId="77777777" w:rsidR="00A26B2C" w:rsidRPr="004C7F62" w:rsidRDefault="00A26B2C" w:rsidP="00B553BF">
            <w:pPr>
              <w:pStyle w:val="Centered"/>
              <w:rPr>
                <w:rStyle w:val="Bold"/>
              </w:rPr>
            </w:pPr>
            <w:r w:rsidRPr="004C7F62">
              <w:rPr>
                <w:rStyle w:val="Bold"/>
              </w:rPr>
              <w:t>Conductivity</w:t>
            </w:r>
            <w:r w:rsidRPr="004C7F62">
              <w:rPr>
                <w:rStyle w:val="Bold"/>
              </w:rPr>
              <w:br/>
              <w:t>(µS/cm)</w:t>
            </w:r>
          </w:p>
        </w:tc>
        <w:tc>
          <w:tcPr>
            <w:tcW w:w="1260" w:type="dxa"/>
          </w:tcPr>
          <w:p w14:paraId="70D3765F" w14:textId="77777777" w:rsidR="00A26B2C" w:rsidRPr="004C7F62" w:rsidRDefault="00A26B2C" w:rsidP="00B553BF">
            <w:pPr>
              <w:pStyle w:val="Centered"/>
              <w:rPr>
                <w:rStyle w:val="Bold"/>
              </w:rPr>
            </w:pPr>
            <w:r w:rsidRPr="004C7F62">
              <w:rPr>
                <w:rStyle w:val="Bold"/>
              </w:rPr>
              <w:t>Turbidity</w:t>
            </w:r>
            <w:r w:rsidRPr="004C7F62">
              <w:rPr>
                <w:rStyle w:val="Bold"/>
              </w:rPr>
              <w:br/>
              <w:t>(NTU)</w:t>
            </w:r>
          </w:p>
        </w:tc>
        <w:tc>
          <w:tcPr>
            <w:tcW w:w="1260" w:type="dxa"/>
          </w:tcPr>
          <w:p w14:paraId="7B710EDF" w14:textId="77777777" w:rsidR="00A26B2C" w:rsidRPr="004C7F62" w:rsidRDefault="00A26B2C" w:rsidP="00B553BF">
            <w:pPr>
              <w:pStyle w:val="Centered"/>
              <w:rPr>
                <w:rStyle w:val="Bold"/>
              </w:rPr>
            </w:pPr>
            <w:r w:rsidRPr="004C7F62">
              <w:rPr>
                <w:rStyle w:val="Bold"/>
              </w:rPr>
              <w:t>Odor</w:t>
            </w:r>
          </w:p>
        </w:tc>
        <w:tc>
          <w:tcPr>
            <w:tcW w:w="1800" w:type="dxa"/>
          </w:tcPr>
          <w:p w14:paraId="3B5484A9" w14:textId="77777777" w:rsidR="00A26B2C" w:rsidRPr="004C7F62" w:rsidRDefault="00A26B2C" w:rsidP="00B553BF">
            <w:pPr>
              <w:pStyle w:val="Centered"/>
              <w:rPr>
                <w:rStyle w:val="Bold"/>
              </w:rPr>
            </w:pPr>
            <w:r w:rsidRPr="004C7F62">
              <w:rPr>
                <w:rStyle w:val="Bold"/>
              </w:rPr>
              <w:t>Appearance</w:t>
            </w:r>
            <w:r w:rsidRPr="004C7F62">
              <w:rPr>
                <w:rStyle w:val="Bold"/>
              </w:rPr>
              <w:br/>
              <w:t>(</w:t>
            </w:r>
            <w:r>
              <w:rPr>
                <w:rStyle w:val="Bold"/>
              </w:rPr>
              <w:t>C</w:t>
            </w:r>
            <w:r w:rsidRPr="004C7F62">
              <w:rPr>
                <w:rStyle w:val="Bold"/>
              </w:rPr>
              <w:t xml:space="preserve">olor, </w:t>
            </w:r>
            <w:r>
              <w:rPr>
                <w:rStyle w:val="Bold"/>
              </w:rPr>
              <w:t>T</w:t>
            </w:r>
            <w:r w:rsidRPr="004C7F62">
              <w:rPr>
                <w:rStyle w:val="Bold"/>
              </w:rPr>
              <w:t xml:space="preserve">ransparency, </w:t>
            </w:r>
            <w:r>
              <w:rPr>
                <w:rStyle w:val="Bold"/>
              </w:rPr>
              <w:t>O</w:t>
            </w:r>
            <w:r w:rsidRPr="004C7F62">
              <w:rPr>
                <w:rStyle w:val="Bold"/>
              </w:rPr>
              <w:t xml:space="preserve">ther </w:t>
            </w:r>
            <w:r>
              <w:rPr>
                <w:rStyle w:val="Bold"/>
              </w:rPr>
              <w:t>O</w:t>
            </w:r>
            <w:r w:rsidRPr="004C7F62">
              <w:rPr>
                <w:rStyle w:val="Bold"/>
              </w:rPr>
              <w:t>bservations</w:t>
            </w:r>
            <w:r>
              <w:rPr>
                <w:rStyle w:val="Bold"/>
              </w:rPr>
              <w:t>)</w:t>
            </w:r>
          </w:p>
        </w:tc>
      </w:tr>
      <w:tr w:rsidR="00A26B2C" w14:paraId="12959812" w14:textId="77777777" w:rsidTr="00B553BF">
        <w:tc>
          <w:tcPr>
            <w:tcW w:w="2250" w:type="dxa"/>
          </w:tcPr>
          <w:p w14:paraId="1A4682E7" w14:textId="77777777" w:rsidR="00A26B2C" w:rsidRDefault="00A26B2C" w:rsidP="00B553BF">
            <w:pPr>
              <w:pStyle w:val="BodyText"/>
            </w:pPr>
            <w:r>
              <w:t>My Designed Treatment System</w:t>
            </w:r>
          </w:p>
        </w:tc>
        <w:tc>
          <w:tcPr>
            <w:tcW w:w="810" w:type="dxa"/>
          </w:tcPr>
          <w:p w14:paraId="1E188CE5" w14:textId="77777777" w:rsidR="00A26B2C" w:rsidRDefault="00A26B2C" w:rsidP="00B553BF">
            <w:pPr>
              <w:pStyle w:val="BodyText"/>
            </w:pPr>
          </w:p>
        </w:tc>
        <w:tc>
          <w:tcPr>
            <w:tcW w:w="1620" w:type="dxa"/>
          </w:tcPr>
          <w:p w14:paraId="2EE1F0C7" w14:textId="77777777" w:rsidR="00A26B2C" w:rsidRDefault="00A26B2C" w:rsidP="00B553BF">
            <w:pPr>
              <w:pStyle w:val="BodyText"/>
            </w:pPr>
          </w:p>
        </w:tc>
        <w:tc>
          <w:tcPr>
            <w:tcW w:w="1260" w:type="dxa"/>
          </w:tcPr>
          <w:p w14:paraId="2CDED5FD" w14:textId="77777777" w:rsidR="00A26B2C" w:rsidRDefault="00A26B2C" w:rsidP="00B553BF">
            <w:pPr>
              <w:pStyle w:val="BodyText"/>
            </w:pPr>
          </w:p>
        </w:tc>
        <w:tc>
          <w:tcPr>
            <w:tcW w:w="1260" w:type="dxa"/>
          </w:tcPr>
          <w:p w14:paraId="7BC420A0" w14:textId="77777777" w:rsidR="00A26B2C" w:rsidRDefault="00A26B2C" w:rsidP="00B553BF">
            <w:pPr>
              <w:pStyle w:val="BodyText"/>
            </w:pPr>
          </w:p>
        </w:tc>
        <w:tc>
          <w:tcPr>
            <w:tcW w:w="1800" w:type="dxa"/>
          </w:tcPr>
          <w:p w14:paraId="2E249289" w14:textId="77777777" w:rsidR="00A26B2C" w:rsidRDefault="00A26B2C" w:rsidP="00B553BF">
            <w:pPr>
              <w:pStyle w:val="BodyText"/>
            </w:pPr>
          </w:p>
          <w:p w14:paraId="4C1667B6" w14:textId="77777777" w:rsidR="00A26B2C" w:rsidRDefault="00A26B2C" w:rsidP="00B553BF">
            <w:pPr>
              <w:pStyle w:val="BodyText"/>
            </w:pPr>
          </w:p>
        </w:tc>
      </w:tr>
      <w:tr w:rsidR="00A26B2C" w14:paraId="6D03F720" w14:textId="77777777" w:rsidTr="00B553BF">
        <w:tc>
          <w:tcPr>
            <w:tcW w:w="2250" w:type="dxa"/>
          </w:tcPr>
          <w:p w14:paraId="0FF7B40C" w14:textId="77777777" w:rsidR="00A26B2C" w:rsidRDefault="00A26B2C" w:rsidP="00B553BF">
            <w:pPr>
              <w:pStyle w:val="BodyText"/>
            </w:pPr>
            <w:r>
              <w:t xml:space="preserve">Best Individual Test System (from Part One) </w:t>
            </w:r>
          </w:p>
        </w:tc>
        <w:tc>
          <w:tcPr>
            <w:tcW w:w="810" w:type="dxa"/>
          </w:tcPr>
          <w:p w14:paraId="2CC2EB1B" w14:textId="77777777" w:rsidR="00A26B2C" w:rsidRDefault="00A26B2C" w:rsidP="00B553BF">
            <w:pPr>
              <w:pStyle w:val="BodyText"/>
            </w:pPr>
          </w:p>
        </w:tc>
        <w:tc>
          <w:tcPr>
            <w:tcW w:w="1620" w:type="dxa"/>
          </w:tcPr>
          <w:p w14:paraId="4CC22DDE" w14:textId="77777777" w:rsidR="00A26B2C" w:rsidRDefault="00A26B2C" w:rsidP="00B553BF">
            <w:pPr>
              <w:pStyle w:val="BodyText"/>
            </w:pPr>
          </w:p>
        </w:tc>
        <w:tc>
          <w:tcPr>
            <w:tcW w:w="1260" w:type="dxa"/>
          </w:tcPr>
          <w:p w14:paraId="50668D4A" w14:textId="77777777" w:rsidR="00A26B2C" w:rsidRDefault="00A26B2C" w:rsidP="00B553BF">
            <w:pPr>
              <w:pStyle w:val="BodyText"/>
            </w:pPr>
          </w:p>
        </w:tc>
        <w:tc>
          <w:tcPr>
            <w:tcW w:w="1260" w:type="dxa"/>
          </w:tcPr>
          <w:p w14:paraId="09474274" w14:textId="77777777" w:rsidR="00A26B2C" w:rsidRDefault="00A26B2C" w:rsidP="00B553BF">
            <w:pPr>
              <w:pStyle w:val="BodyText"/>
            </w:pPr>
          </w:p>
        </w:tc>
        <w:tc>
          <w:tcPr>
            <w:tcW w:w="1800" w:type="dxa"/>
          </w:tcPr>
          <w:p w14:paraId="0DCD0534" w14:textId="77777777" w:rsidR="00A26B2C" w:rsidRDefault="00A26B2C" w:rsidP="00B553BF">
            <w:pPr>
              <w:pStyle w:val="BodyText"/>
            </w:pPr>
          </w:p>
          <w:p w14:paraId="0D4D640D" w14:textId="77777777" w:rsidR="00A26B2C" w:rsidRDefault="00A26B2C" w:rsidP="00B553BF">
            <w:pPr>
              <w:pStyle w:val="BodyText"/>
            </w:pPr>
          </w:p>
        </w:tc>
      </w:tr>
      <w:tr w:rsidR="00A26B2C" w14:paraId="159518F2" w14:textId="77777777" w:rsidTr="00B553BF">
        <w:tc>
          <w:tcPr>
            <w:tcW w:w="2250" w:type="dxa"/>
          </w:tcPr>
          <w:p w14:paraId="4C2C6D80" w14:textId="77777777" w:rsidR="00A26B2C" w:rsidRDefault="00A26B2C" w:rsidP="00B553BF">
            <w:pPr>
              <w:pStyle w:val="BodyText"/>
            </w:pPr>
            <w:r>
              <w:t xml:space="preserve">Best Designed System in the Class </w:t>
            </w:r>
          </w:p>
        </w:tc>
        <w:tc>
          <w:tcPr>
            <w:tcW w:w="810" w:type="dxa"/>
          </w:tcPr>
          <w:p w14:paraId="5F71B079" w14:textId="77777777" w:rsidR="00A26B2C" w:rsidRDefault="00A26B2C" w:rsidP="00B553BF">
            <w:pPr>
              <w:pStyle w:val="BodyText"/>
            </w:pPr>
          </w:p>
        </w:tc>
        <w:tc>
          <w:tcPr>
            <w:tcW w:w="1620" w:type="dxa"/>
          </w:tcPr>
          <w:p w14:paraId="278BFE28" w14:textId="77777777" w:rsidR="00A26B2C" w:rsidRDefault="00A26B2C" w:rsidP="00B553BF">
            <w:pPr>
              <w:pStyle w:val="BodyText"/>
            </w:pPr>
          </w:p>
        </w:tc>
        <w:tc>
          <w:tcPr>
            <w:tcW w:w="1260" w:type="dxa"/>
          </w:tcPr>
          <w:p w14:paraId="40A20319" w14:textId="77777777" w:rsidR="00A26B2C" w:rsidRDefault="00A26B2C" w:rsidP="00B553BF">
            <w:pPr>
              <w:pStyle w:val="BodyText"/>
            </w:pPr>
          </w:p>
        </w:tc>
        <w:tc>
          <w:tcPr>
            <w:tcW w:w="1260" w:type="dxa"/>
          </w:tcPr>
          <w:p w14:paraId="225DA343" w14:textId="77777777" w:rsidR="00A26B2C" w:rsidRDefault="00A26B2C" w:rsidP="00B553BF">
            <w:pPr>
              <w:pStyle w:val="BodyText"/>
            </w:pPr>
          </w:p>
        </w:tc>
        <w:tc>
          <w:tcPr>
            <w:tcW w:w="1800" w:type="dxa"/>
          </w:tcPr>
          <w:p w14:paraId="7D4CF842" w14:textId="77777777" w:rsidR="00A26B2C" w:rsidRDefault="00A26B2C" w:rsidP="00B553BF">
            <w:pPr>
              <w:pStyle w:val="BodyText"/>
            </w:pPr>
          </w:p>
          <w:p w14:paraId="0CDD01A7" w14:textId="77777777" w:rsidR="00A26B2C" w:rsidRDefault="00A26B2C" w:rsidP="00B553BF">
            <w:pPr>
              <w:pStyle w:val="BodyText"/>
            </w:pPr>
          </w:p>
        </w:tc>
      </w:tr>
    </w:tbl>
    <w:p w14:paraId="13EAB503" w14:textId="77777777" w:rsidR="00EF6927" w:rsidRPr="00A26B2C" w:rsidRDefault="00764D58" w:rsidP="00EF6927">
      <w:pPr>
        <w:pStyle w:val="StepQuestion"/>
        <w:rPr>
          <w:rFonts w:ascii="Arial Narrow" w:hAnsi="Arial Narrow"/>
          <w:b/>
          <w:bCs/>
          <w:iCs/>
          <w:sz w:val="26"/>
          <w:szCs w:val="26"/>
        </w:rPr>
      </w:pPr>
      <w:r w:rsidRPr="00A26B2C">
        <w:rPr>
          <w:rFonts w:ascii="Arial Narrow" w:hAnsi="Arial Narrow"/>
          <w:b/>
          <w:sz w:val="26"/>
          <w:szCs w:val="26"/>
        </w:rPr>
        <w:t>Questions</w:t>
      </w:r>
    </w:p>
    <w:p w14:paraId="2E2EF74D"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What was the effect of filtration using a simple paper filter?</w:t>
      </w:r>
    </w:p>
    <w:p w14:paraId="5AD21C30"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What was the effect of treatment with the activated charcoal filter?</w:t>
      </w:r>
    </w:p>
    <w:p w14:paraId="499047C3"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What was the effect of treatment with an agglutinating agent? What was the effect of agglutination followed by filtration?</w:t>
      </w:r>
    </w:p>
    <w:p w14:paraId="3F1DD403"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What was the effect of treatment with sedimentation?</w:t>
      </w:r>
    </w:p>
    <w:p w14:paraId="765B5E90"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Which treatment method worked best for odors?</w:t>
      </w:r>
    </w:p>
    <w:p w14:paraId="2A47B499" w14:textId="77777777" w:rsidR="002A3FD0" w:rsidRP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Which treatment method worked best for lowering turbidity? Which was least effective</w:t>
      </w:r>
      <w:r w:rsidRPr="002A3FD0">
        <w:rPr>
          <w:b w:val="0"/>
        </w:rPr>
        <w:t>?</w:t>
      </w:r>
    </w:p>
    <w:p w14:paraId="1BE815D8"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What was the effect of treatment on pH?</w:t>
      </w:r>
    </w:p>
    <w:p w14:paraId="319AC527"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lastRenderedPageBreak/>
        <w:t>Compare the results obtained with your custom-designed filtration process to those from the individual filter media. Be sure to make comparisons regarding the rate of filtration. (Why might this be important?)</w:t>
      </w:r>
    </w:p>
    <w:p w14:paraId="198A402A" w14:textId="77777777" w:rsidR="002A3FD0" w:rsidRDefault="002A3FD0" w:rsidP="002A3FD0">
      <w:pPr>
        <w:pStyle w:val="Question"/>
        <w:numPr>
          <w:ilvl w:val="0"/>
          <w:numId w:val="34"/>
        </w:numPr>
        <w:rPr>
          <w:rFonts w:ascii="Times New Roman" w:hAnsi="Times New Roman"/>
          <w:b w:val="0"/>
        </w:rPr>
      </w:pPr>
      <w:r w:rsidRPr="002A3FD0">
        <w:rPr>
          <w:rFonts w:ascii="Times New Roman" w:hAnsi="Times New Roman"/>
          <w:b w:val="0"/>
        </w:rPr>
        <w:t>Based on your results and those of your classmates, which combination of treatment processes produced the best results? Explain, using your data to support.</w:t>
      </w:r>
    </w:p>
    <w:p w14:paraId="67CC3A50" w14:textId="77777777" w:rsidR="00D759AC" w:rsidRPr="00AA789B" w:rsidRDefault="004C7A63" w:rsidP="009B4DB9">
      <w:pPr>
        <w:pStyle w:val="Question"/>
        <w:numPr>
          <w:ilvl w:val="0"/>
          <w:numId w:val="34"/>
        </w:numPr>
        <w:rPr>
          <w:rFonts w:ascii="Times New Roman" w:hAnsi="Times New Roman"/>
          <w:b w:val="0"/>
        </w:rPr>
      </w:pPr>
      <w:r w:rsidRPr="00FE5668">
        <w:rPr>
          <w:rFonts w:ascii="Times New Roman" w:hAnsi="Times New Roman"/>
          <w:b w:val="0"/>
        </w:rPr>
        <w:t>Suppose you had to design a system to treat for human consumption a large amount of the type of wastewater used in this activity. What treatment methods would you include? Explain.</w:t>
      </w:r>
      <w:r w:rsidR="0051778D">
        <w:rPr>
          <w:rFonts w:ascii="Times New Roman" w:hAnsi="Times New Roman"/>
          <w:b w:val="0"/>
        </w:rPr>
        <w:t>?</w:t>
      </w:r>
    </w:p>
    <w:p w14:paraId="20E5EB9A" w14:textId="77777777" w:rsidR="00385D10" w:rsidRDefault="00385D10" w:rsidP="007C2D62">
      <w:pPr>
        <w:pStyle w:val="Step"/>
      </w:pPr>
    </w:p>
    <w:sectPr w:rsidR="00385D10" w:rsidSect="008E00D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080" w:right="1080" w:bottom="1080" w:left="144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68F49" w14:textId="77777777" w:rsidR="000E4E44" w:rsidRDefault="000E4E44" w:rsidP="00A14432">
      <w:pPr>
        <w:pStyle w:val="SectionHead"/>
      </w:pPr>
      <w:r>
        <w:t>References</w:t>
      </w:r>
    </w:p>
    <w:p w14:paraId="53C3CB5F" w14:textId="77777777" w:rsidR="000E4E44" w:rsidRPr="007B153B" w:rsidRDefault="000E4E44" w:rsidP="007B153B">
      <w:pPr>
        <w:pStyle w:val="BodySingle"/>
      </w:pPr>
    </w:p>
  </w:endnote>
  <w:endnote w:type="continuationSeparator" w:id="0">
    <w:p w14:paraId="3E647FAA" w14:textId="77777777" w:rsidR="000E4E44" w:rsidRDefault="000E4E44"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63FE7"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4E3F81">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6374"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4E3F81">
      <w:rPr>
        <w:rStyle w:val="Character-PageNumber"/>
        <w:noProof/>
        <w:sz w:val="20"/>
      </w:rPr>
      <w:t>5</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E25E"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3BB3" w14:textId="77777777" w:rsidR="000E4E44" w:rsidRDefault="000E4E44" w:rsidP="00466946">
      <w:r>
        <w:separator/>
      </w:r>
    </w:p>
  </w:footnote>
  <w:footnote w:type="continuationSeparator" w:id="0">
    <w:p w14:paraId="2454EB96" w14:textId="77777777" w:rsidR="000E4E44" w:rsidRDefault="000E4E44"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DBF4" w14:textId="77777777" w:rsidR="004F6464" w:rsidRDefault="000E4E44">
    <w:pPr>
      <w:pStyle w:val="Header"/>
    </w:pPr>
    <w:r>
      <w:fldChar w:fldCharType="begin"/>
    </w:r>
    <w:r>
      <w:instrText xml:space="preserve"> STYLEREF  "Heading 1"  \* MERGEFORMAT </w:instrText>
    </w:r>
    <w:r>
      <w:fldChar w:fldCharType="separate"/>
    </w:r>
    <w:r w:rsidR="004E3F81">
      <w:rPr>
        <w:noProof/>
      </w:rPr>
      <w:t>Water Treatment</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55F3" w14:textId="77777777" w:rsidR="004F6464" w:rsidRPr="00385D10" w:rsidRDefault="00385D10" w:rsidP="00385D10">
    <w:pPr>
      <w:pStyle w:val="Header"/>
    </w:pPr>
    <w:r>
      <w:tab/>
    </w:r>
    <w:r>
      <w:tab/>
    </w:r>
    <w:r w:rsidR="000E4E44">
      <w:fldChar w:fldCharType="begin"/>
    </w:r>
    <w:r w:rsidR="000E4E44">
      <w:instrText xml:space="preserve"> STYLEREF  "Heading 1"  \* MERGEFORMAT </w:instrText>
    </w:r>
    <w:r w:rsidR="000E4E44">
      <w:fldChar w:fldCharType="separate"/>
    </w:r>
    <w:r w:rsidR="004E3F81">
      <w:rPr>
        <w:noProof/>
      </w:rPr>
      <w:t>Water Treatment</w:t>
    </w:r>
    <w:r w:rsidR="000E4E44">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77E1"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7.35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01234F5E"/>
    <w:multiLevelType w:val="hybridMultilevel"/>
    <w:tmpl w:val="5A08810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8193C53"/>
    <w:multiLevelType w:val="hybridMultilevel"/>
    <w:tmpl w:val="AAA04F9E"/>
    <w:lvl w:ilvl="0" w:tplc="B46E6B3A">
      <w:start w:val="1"/>
      <w:numFmt w:val="bullet"/>
      <w:pStyle w:val="Materialslis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D3671"/>
    <w:multiLevelType w:val="hybridMultilevel"/>
    <w:tmpl w:val="82D0CC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2F6E51A2"/>
    <w:multiLevelType w:val="hybridMultilevel"/>
    <w:tmpl w:val="F540625A"/>
    <w:lvl w:ilvl="0" w:tplc="7AF46ACA">
      <w:start w:val="1"/>
      <w:numFmt w:val="decimal"/>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4AD574F"/>
    <w:multiLevelType w:val="hybridMultilevel"/>
    <w:tmpl w:val="5AB65B3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4EC06DB1"/>
    <w:multiLevelType w:val="hybridMultilevel"/>
    <w:tmpl w:val="7706A27A"/>
    <w:lvl w:ilvl="0" w:tplc="C38C70D6">
      <w:start w:val="1"/>
      <w:numFmt w:val="bullet"/>
      <w:lvlText w:val=""/>
      <w:lvlJc w:val="left"/>
      <w:pPr>
        <w:tabs>
          <w:tab w:val="num" w:pos="216"/>
        </w:tabs>
        <w:ind w:left="216" w:hanging="216"/>
      </w:pPr>
      <w:rPr>
        <w:rFonts w:ascii="Symbol" w:hAnsi="Symbol" w:hint="default"/>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20">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6"/>
  </w:num>
  <w:num w:numId="2">
    <w:abstractNumId w:val="16"/>
  </w:num>
  <w:num w:numId="3">
    <w:abstractNumId w:val="19"/>
  </w:num>
  <w:num w:numId="4">
    <w:abstractNumId w:val="19"/>
  </w:num>
  <w:num w:numId="5">
    <w:abstractNumId w:val="19"/>
  </w:num>
  <w:num w:numId="6">
    <w:abstractNumId w:val="19"/>
  </w:num>
  <w:num w:numId="7">
    <w:abstractNumId w:val="11"/>
  </w:num>
  <w:num w:numId="8">
    <w:abstractNumId w:val="17"/>
  </w:num>
  <w:num w:numId="9">
    <w:abstractNumId w:val="21"/>
  </w:num>
  <w:num w:numId="10">
    <w:abstractNumId w:val="18"/>
  </w:num>
  <w:num w:numId="11">
    <w:abstractNumId w:val="22"/>
  </w:num>
  <w:num w:numId="12">
    <w:abstractNumId w:val="16"/>
  </w:num>
  <w:num w:numId="13">
    <w:abstractNumId w:val="16"/>
  </w:num>
  <w:num w:numId="14">
    <w:abstractNumId w:val="19"/>
  </w:num>
  <w:num w:numId="15">
    <w:abstractNumId w:val="19"/>
  </w:num>
  <w:num w:numId="16">
    <w:abstractNumId w:val="19"/>
  </w:num>
  <w:num w:numId="17">
    <w:abstractNumId w:val="19"/>
  </w:num>
  <w:num w:numId="18">
    <w:abstractNumId w:val="11"/>
  </w:num>
  <w:num w:numId="19">
    <w:abstractNumId w:val="17"/>
  </w:num>
  <w:num w:numId="20">
    <w:abstractNumId w:val="21"/>
  </w:num>
  <w:num w:numId="21">
    <w:abstractNumId w:val="21"/>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13"/>
  </w:num>
  <w:num w:numId="35">
    <w:abstractNumId w:val="10"/>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81"/>
    <w:rsid w:val="00003763"/>
    <w:rsid w:val="00004535"/>
    <w:rsid w:val="00005C83"/>
    <w:rsid w:val="00013541"/>
    <w:rsid w:val="00015602"/>
    <w:rsid w:val="00015CAB"/>
    <w:rsid w:val="00022E9E"/>
    <w:rsid w:val="00023362"/>
    <w:rsid w:val="00025411"/>
    <w:rsid w:val="0003002F"/>
    <w:rsid w:val="000312AA"/>
    <w:rsid w:val="00032DC5"/>
    <w:rsid w:val="00033F84"/>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0EF"/>
    <w:rsid w:val="000A050E"/>
    <w:rsid w:val="000A0C69"/>
    <w:rsid w:val="000A13D0"/>
    <w:rsid w:val="000A5E82"/>
    <w:rsid w:val="000B0A90"/>
    <w:rsid w:val="000B22A8"/>
    <w:rsid w:val="000B277E"/>
    <w:rsid w:val="000B2792"/>
    <w:rsid w:val="000B2806"/>
    <w:rsid w:val="000B3935"/>
    <w:rsid w:val="000C08F8"/>
    <w:rsid w:val="000C0C06"/>
    <w:rsid w:val="000C1B8A"/>
    <w:rsid w:val="000C1CA1"/>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E44"/>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3C89"/>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4481"/>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3FD0"/>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26953"/>
    <w:rsid w:val="00330DF0"/>
    <w:rsid w:val="00333DF2"/>
    <w:rsid w:val="003351CE"/>
    <w:rsid w:val="00336524"/>
    <w:rsid w:val="00337C52"/>
    <w:rsid w:val="00342129"/>
    <w:rsid w:val="0034352F"/>
    <w:rsid w:val="003436BF"/>
    <w:rsid w:val="003437DF"/>
    <w:rsid w:val="00350D48"/>
    <w:rsid w:val="00351E6E"/>
    <w:rsid w:val="00352C6A"/>
    <w:rsid w:val="00353162"/>
    <w:rsid w:val="00353DBF"/>
    <w:rsid w:val="00355D1B"/>
    <w:rsid w:val="00356E37"/>
    <w:rsid w:val="003616AE"/>
    <w:rsid w:val="00361A86"/>
    <w:rsid w:val="00362210"/>
    <w:rsid w:val="003721D7"/>
    <w:rsid w:val="00374634"/>
    <w:rsid w:val="00374F36"/>
    <w:rsid w:val="00374F5A"/>
    <w:rsid w:val="00376D46"/>
    <w:rsid w:val="00377E3F"/>
    <w:rsid w:val="0038163F"/>
    <w:rsid w:val="00381A03"/>
    <w:rsid w:val="00381E5C"/>
    <w:rsid w:val="00385D10"/>
    <w:rsid w:val="00385EB3"/>
    <w:rsid w:val="003861B4"/>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47F67"/>
    <w:rsid w:val="00451E09"/>
    <w:rsid w:val="00453C25"/>
    <w:rsid w:val="00454002"/>
    <w:rsid w:val="004603AB"/>
    <w:rsid w:val="004605F9"/>
    <w:rsid w:val="0046188F"/>
    <w:rsid w:val="00462499"/>
    <w:rsid w:val="00464491"/>
    <w:rsid w:val="004651D3"/>
    <w:rsid w:val="004654CA"/>
    <w:rsid w:val="004659A9"/>
    <w:rsid w:val="00466946"/>
    <w:rsid w:val="00466BD8"/>
    <w:rsid w:val="00466C37"/>
    <w:rsid w:val="0046780F"/>
    <w:rsid w:val="00470219"/>
    <w:rsid w:val="004702C1"/>
    <w:rsid w:val="004714E4"/>
    <w:rsid w:val="00473FB9"/>
    <w:rsid w:val="00474A46"/>
    <w:rsid w:val="0048052F"/>
    <w:rsid w:val="00481F53"/>
    <w:rsid w:val="00484FFD"/>
    <w:rsid w:val="0048677D"/>
    <w:rsid w:val="0049172D"/>
    <w:rsid w:val="00492A38"/>
    <w:rsid w:val="00492E91"/>
    <w:rsid w:val="0049320D"/>
    <w:rsid w:val="004947AD"/>
    <w:rsid w:val="00494AD8"/>
    <w:rsid w:val="0049502B"/>
    <w:rsid w:val="0049529F"/>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C7A63"/>
    <w:rsid w:val="004D00D3"/>
    <w:rsid w:val="004D06BB"/>
    <w:rsid w:val="004D0869"/>
    <w:rsid w:val="004D2FA5"/>
    <w:rsid w:val="004D46E0"/>
    <w:rsid w:val="004D6FA9"/>
    <w:rsid w:val="004E108E"/>
    <w:rsid w:val="004E1EC3"/>
    <w:rsid w:val="004E3AD6"/>
    <w:rsid w:val="004E3C57"/>
    <w:rsid w:val="004E3F81"/>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1778D"/>
    <w:rsid w:val="005203CC"/>
    <w:rsid w:val="00524ECE"/>
    <w:rsid w:val="00527CEF"/>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0621"/>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34E1"/>
    <w:rsid w:val="006139F3"/>
    <w:rsid w:val="00614BA4"/>
    <w:rsid w:val="00616EFE"/>
    <w:rsid w:val="00626287"/>
    <w:rsid w:val="0062632E"/>
    <w:rsid w:val="00626D2A"/>
    <w:rsid w:val="00633C46"/>
    <w:rsid w:val="0063519E"/>
    <w:rsid w:val="0063756D"/>
    <w:rsid w:val="00637938"/>
    <w:rsid w:val="0064139E"/>
    <w:rsid w:val="00642EDB"/>
    <w:rsid w:val="0064426C"/>
    <w:rsid w:val="00645872"/>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6EC"/>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8532F"/>
    <w:rsid w:val="00892897"/>
    <w:rsid w:val="00893291"/>
    <w:rsid w:val="00894714"/>
    <w:rsid w:val="00895939"/>
    <w:rsid w:val="008A1399"/>
    <w:rsid w:val="008A18FB"/>
    <w:rsid w:val="008A30D0"/>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0D6"/>
    <w:rsid w:val="008E037F"/>
    <w:rsid w:val="008E1320"/>
    <w:rsid w:val="008E185F"/>
    <w:rsid w:val="008E1A26"/>
    <w:rsid w:val="008E278F"/>
    <w:rsid w:val="008E4A4E"/>
    <w:rsid w:val="008E52A7"/>
    <w:rsid w:val="008E63D2"/>
    <w:rsid w:val="008E6C71"/>
    <w:rsid w:val="008F016D"/>
    <w:rsid w:val="008F301C"/>
    <w:rsid w:val="008F3B52"/>
    <w:rsid w:val="008F4076"/>
    <w:rsid w:val="009035C1"/>
    <w:rsid w:val="00903A14"/>
    <w:rsid w:val="00903DEC"/>
    <w:rsid w:val="00904F91"/>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35B11"/>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2091"/>
    <w:rsid w:val="009C483E"/>
    <w:rsid w:val="009C5664"/>
    <w:rsid w:val="009D1199"/>
    <w:rsid w:val="009D134C"/>
    <w:rsid w:val="009D19D8"/>
    <w:rsid w:val="009D469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1BA6"/>
    <w:rsid w:val="00A1274A"/>
    <w:rsid w:val="00A14432"/>
    <w:rsid w:val="00A14DAC"/>
    <w:rsid w:val="00A172D8"/>
    <w:rsid w:val="00A2045F"/>
    <w:rsid w:val="00A26281"/>
    <w:rsid w:val="00A26B2C"/>
    <w:rsid w:val="00A276E1"/>
    <w:rsid w:val="00A3005B"/>
    <w:rsid w:val="00A300F0"/>
    <w:rsid w:val="00A304F9"/>
    <w:rsid w:val="00A3231C"/>
    <w:rsid w:val="00A33204"/>
    <w:rsid w:val="00A35DC0"/>
    <w:rsid w:val="00A36F50"/>
    <w:rsid w:val="00A3702C"/>
    <w:rsid w:val="00A4304C"/>
    <w:rsid w:val="00A43C99"/>
    <w:rsid w:val="00A469D7"/>
    <w:rsid w:val="00A475F3"/>
    <w:rsid w:val="00A5147F"/>
    <w:rsid w:val="00A54484"/>
    <w:rsid w:val="00A56E90"/>
    <w:rsid w:val="00A57D0F"/>
    <w:rsid w:val="00A60609"/>
    <w:rsid w:val="00A60FB5"/>
    <w:rsid w:val="00A62167"/>
    <w:rsid w:val="00A64BC2"/>
    <w:rsid w:val="00A65748"/>
    <w:rsid w:val="00A6613A"/>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A789B"/>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1772D"/>
    <w:rsid w:val="00B23500"/>
    <w:rsid w:val="00B3327A"/>
    <w:rsid w:val="00B3551B"/>
    <w:rsid w:val="00B409EF"/>
    <w:rsid w:val="00B422F1"/>
    <w:rsid w:val="00B424E0"/>
    <w:rsid w:val="00B42D0A"/>
    <w:rsid w:val="00B430BC"/>
    <w:rsid w:val="00B448D4"/>
    <w:rsid w:val="00B4606D"/>
    <w:rsid w:val="00B507F5"/>
    <w:rsid w:val="00B52AC1"/>
    <w:rsid w:val="00B533AF"/>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86E6E"/>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2E49"/>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5B9E"/>
    <w:rsid w:val="00CA74A8"/>
    <w:rsid w:val="00CA7CF8"/>
    <w:rsid w:val="00CB01A2"/>
    <w:rsid w:val="00CB02EF"/>
    <w:rsid w:val="00CB252D"/>
    <w:rsid w:val="00CB2BC9"/>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632"/>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77CD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A18"/>
    <w:rsid w:val="00DE3475"/>
    <w:rsid w:val="00DE54E6"/>
    <w:rsid w:val="00DE61C7"/>
    <w:rsid w:val="00DE6D5A"/>
    <w:rsid w:val="00DF0756"/>
    <w:rsid w:val="00DF08B8"/>
    <w:rsid w:val="00DF1D5E"/>
    <w:rsid w:val="00DF3859"/>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6C5"/>
    <w:rsid w:val="00E34F64"/>
    <w:rsid w:val="00E35B9B"/>
    <w:rsid w:val="00E37767"/>
    <w:rsid w:val="00E40A5E"/>
    <w:rsid w:val="00E44661"/>
    <w:rsid w:val="00E47971"/>
    <w:rsid w:val="00E53DA4"/>
    <w:rsid w:val="00E55D33"/>
    <w:rsid w:val="00E60E53"/>
    <w:rsid w:val="00E62BA2"/>
    <w:rsid w:val="00E62DDA"/>
    <w:rsid w:val="00E64045"/>
    <w:rsid w:val="00E64F84"/>
    <w:rsid w:val="00E652D8"/>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1E5A"/>
    <w:rsid w:val="00F84917"/>
    <w:rsid w:val="00F8756C"/>
    <w:rsid w:val="00F9213B"/>
    <w:rsid w:val="00F93FE1"/>
    <w:rsid w:val="00F96691"/>
    <w:rsid w:val="00F97824"/>
    <w:rsid w:val="00FA0162"/>
    <w:rsid w:val="00FA0775"/>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55AF"/>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5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FC55AF"/>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9D469C"/>
    <w:pPr>
      <w:tabs>
        <w:tab w:val="left" w:pos="360"/>
        <w:tab w:val="left" w:pos="648"/>
      </w:tabs>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ind w:left="36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9D469C"/>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tabs>
        <w:tab w:val="clear" w:pos="360"/>
      </w:tabs>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clear" w:pos="360"/>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Superscript">
    <w:name w:val="Superscript"/>
    <w:rsid w:val="00560621"/>
    <w:rPr>
      <w:rFonts w:ascii="Arial" w:hAnsi="Arial"/>
      <w:dstrike w:val="0"/>
      <w:vertAlign w:val="superscript"/>
    </w:rPr>
  </w:style>
  <w:style w:type="character" w:customStyle="1" w:styleId="Bold">
    <w:name w:val="Bold"/>
    <w:rsid w:val="00032DC5"/>
    <w:rPr>
      <w:b/>
    </w:rPr>
  </w:style>
  <w:style w:type="paragraph" w:customStyle="1" w:styleId="Question">
    <w:name w:val="Question"/>
    <w:basedOn w:val="BodyText"/>
    <w:rsid w:val="002A3FD0"/>
    <w:pPr>
      <w:tabs>
        <w:tab w:val="left" w:pos="360"/>
        <w:tab w:val="left" w:leader="underscore" w:pos="9000"/>
      </w:tabs>
      <w:suppressAutoHyphens w:val="0"/>
      <w:spacing w:before="240" w:after="120" w:line="240" w:lineRule="atLeast"/>
    </w:pPr>
    <w:rPr>
      <w:rFonts w:ascii="Century Schoolbook" w:hAnsi="Century Schoolbook"/>
      <w:b/>
      <w:color w:val="000000"/>
    </w:rPr>
  </w:style>
  <w:style w:type="paragraph" w:customStyle="1" w:styleId="Centered">
    <w:name w:val="Centered"/>
    <w:basedOn w:val="BodyText"/>
    <w:next w:val="BodyText"/>
    <w:link w:val="CenteredChar"/>
    <w:rsid w:val="00A26B2C"/>
    <w:pPr>
      <w:suppressAutoHyphens w:val="0"/>
      <w:spacing w:after="120" w:line="240" w:lineRule="atLeast"/>
      <w:jc w:val="center"/>
    </w:pPr>
    <w:rPr>
      <w:rFonts w:ascii="Century Schoolbook" w:hAnsi="Century Schoolbook"/>
    </w:rPr>
  </w:style>
  <w:style w:type="character" w:customStyle="1" w:styleId="CenteredChar">
    <w:name w:val="Centered Char"/>
    <w:basedOn w:val="BodyTextChar"/>
    <w:link w:val="Centered"/>
    <w:rsid w:val="00A26B2C"/>
    <w:rPr>
      <w:rFonts w:ascii="Century Schoolbook" w:eastAsia="Times New Roman" w:hAnsi="Century Schoolbook" w:cs="Times New Roman"/>
      <w:sz w:val="20"/>
      <w:szCs w:val="20"/>
    </w:rPr>
  </w:style>
  <w:style w:type="paragraph" w:customStyle="1" w:styleId="CaptionAbove">
    <w:name w:val="Caption Above"/>
    <w:basedOn w:val="Caption"/>
    <w:rsid w:val="00A26B2C"/>
    <w:pPr>
      <w:keepNext w:val="0"/>
      <w:spacing w:before="240" w:after="60" w:line="220" w:lineRule="atLeast"/>
    </w:pPr>
    <w:rPr>
      <w:rFonts w:ascii="Arial" w:hAnsi="Arial"/>
    </w:rPr>
  </w:style>
  <w:style w:type="character" w:styleId="Hyperlink">
    <w:name w:val="Hyperlink"/>
    <w:basedOn w:val="DefaultParagraphFont"/>
    <w:uiPriority w:val="99"/>
    <w:unhideWhenUsed/>
    <w:rsid w:val="007A56EC"/>
    <w:rPr>
      <w:color w:val="0000FF" w:themeColor="hyperlink"/>
      <w:u w:val="single"/>
    </w:rPr>
  </w:style>
  <w:style w:type="character" w:styleId="FollowedHyperlink">
    <w:name w:val="FollowedHyperlink"/>
    <w:basedOn w:val="DefaultParagraphFont"/>
    <w:uiPriority w:val="99"/>
    <w:semiHidden/>
    <w:unhideWhenUsed/>
    <w:rsid w:val="00A47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BAyY0UrJrLI"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www.youtube.com/user/pascoscientifi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Desktop%20-%20Jerry&#8217;s%20iMac/agri-labs%20pasco/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0A58237-A0AD-DF47-9386-C1BC8BEA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6</TotalTime>
  <Pages>6</Pages>
  <Words>1667</Words>
  <Characters>9505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3</cp:revision>
  <cp:lastPrinted>2017-07-16T02:51:00Z</cp:lastPrinted>
  <dcterms:created xsi:type="dcterms:W3CDTF">2017-04-20T04:35:00Z</dcterms:created>
  <dcterms:modified xsi:type="dcterms:W3CDTF">2017-07-16T02:56:00Z</dcterms:modified>
</cp:coreProperties>
</file>